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8E97F" w14:textId="43428771" w:rsidR="00E10C36" w:rsidRPr="00DC3AEE" w:rsidRDefault="00A55EEA" w:rsidP="00DC3AEE">
      <w:pPr>
        <w:pStyle w:val="Titre"/>
        <w:rPr>
          <w:sz w:val="44"/>
          <w:szCs w:val="44"/>
        </w:rPr>
      </w:pPr>
      <w:r w:rsidRPr="00DC3AEE">
        <w:rPr>
          <w:sz w:val="44"/>
          <w:szCs w:val="44"/>
        </w:rPr>
        <w:t>DEMANDE DE SUBVENTION</w:t>
      </w:r>
      <w:r w:rsidR="00014C21" w:rsidRPr="00DC3AEE">
        <w:rPr>
          <w:sz w:val="44"/>
          <w:szCs w:val="44"/>
        </w:rPr>
        <w:t xml:space="preserve"> D’ENCOURAGEMENT</w:t>
      </w:r>
      <w:r w:rsidR="00DC3AEE" w:rsidRPr="00DC3AEE">
        <w:rPr>
          <w:sz w:val="44"/>
          <w:szCs w:val="44"/>
        </w:rPr>
        <w:t xml:space="preserve"> POUR LA</w:t>
      </w:r>
      <w:r w:rsidR="0000704D" w:rsidRPr="00DC3AEE">
        <w:rPr>
          <w:sz w:val="44"/>
          <w:szCs w:val="44"/>
        </w:rPr>
        <w:t xml:space="preserve"> FORMATION ES EN SOINS INFIRMIERS</w:t>
      </w:r>
    </w:p>
    <w:p w14:paraId="4CB94054" w14:textId="77777777" w:rsidR="00DC437A" w:rsidRDefault="00DC437A" w:rsidP="00F84D00"/>
    <w:p w14:paraId="7BDC0213" w14:textId="7EC0FD10" w:rsidR="00D33B62" w:rsidRDefault="000A05FE" w:rsidP="00F84D00">
      <w:r>
        <w:t>Après avoir pris connaissance du concept de subventions d’encouragement 2023-2027</w:t>
      </w:r>
      <w:r w:rsidR="0024513B">
        <w:t xml:space="preserve"> réalisé conjointement par le ceff SANTÉ-SOCIAL et le BZ Pfl</w:t>
      </w:r>
      <w:r w:rsidR="001F40FA">
        <w:t>ege et approuvé par la Direction de la Santé</w:t>
      </w:r>
      <w:r w:rsidR="00F84D00">
        <w:t>, des affaires sociales et de l’intégration (DSSI)</w:t>
      </w:r>
      <w:r w:rsidR="00A362F4">
        <w:t xml:space="preserve"> du canton de Berne</w:t>
      </w:r>
      <w:r w:rsidR="00F84D00">
        <w:t>, je</w:t>
      </w:r>
      <w:r w:rsidR="00D33B62">
        <w:t xml:space="preserve"> dépose une demande de subvention</w:t>
      </w:r>
      <w:r w:rsidR="00363D58">
        <w:t xml:space="preserve"> </w:t>
      </w:r>
      <w:r w:rsidR="00D33B62">
        <w:t>auprès du ceff SANT</w:t>
      </w:r>
      <w:r w:rsidR="00A362F4">
        <w:t>É</w:t>
      </w:r>
      <w:r w:rsidR="00D33B62">
        <w:t>-SOCIAL.</w:t>
      </w:r>
    </w:p>
    <w:p w14:paraId="741DF1B0" w14:textId="0DE88271" w:rsidR="00D33B62" w:rsidRDefault="004B3E76" w:rsidP="0025793F">
      <w:pPr>
        <w:tabs>
          <w:tab w:val="left" w:pos="4536"/>
        </w:tabs>
      </w:pPr>
      <w:r>
        <w:t>Lorsque les conditions sont remplies, l’attribution de la subvention se fait</w:t>
      </w:r>
      <w:r w:rsidR="00732FC2">
        <w:t xml:space="preserve"> selon les priorités fixées dans le concept. </w:t>
      </w:r>
      <w:r w:rsidR="0093577E">
        <w:t xml:space="preserve">Elle est de la compétence de la direction adjointe du ceff SANTÉ-SOCIAL. </w:t>
      </w:r>
    </w:p>
    <w:p w14:paraId="7CBF5850" w14:textId="77777777" w:rsidR="00DC437A" w:rsidRDefault="00DC437A" w:rsidP="0025793F">
      <w:pPr>
        <w:tabs>
          <w:tab w:val="left" w:pos="4536"/>
        </w:tabs>
      </w:pPr>
    </w:p>
    <w:p w14:paraId="21B8941A" w14:textId="6FFDA99A" w:rsidR="00E10C36" w:rsidRPr="003F2003" w:rsidRDefault="00E10C36" w:rsidP="00E10C36">
      <w:pPr>
        <w:tabs>
          <w:tab w:val="left" w:pos="4536"/>
        </w:tabs>
      </w:pPr>
      <w:r w:rsidRPr="003F2003">
        <w:t>N</w:t>
      </w:r>
      <w:r w:rsidR="0025793F" w:rsidRPr="003F2003">
        <w:t>om</w:t>
      </w:r>
      <w:r w:rsidRPr="003F2003">
        <w:t xml:space="preserve"> : </w:t>
      </w:r>
      <w:r w:rsidR="00F907F2" w:rsidRPr="003F2003"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F907F2" w:rsidRPr="003F2003">
        <w:instrText xml:space="preserve"> FORMTEXT </w:instrText>
      </w:r>
      <w:r w:rsidR="00F907F2" w:rsidRPr="003F2003">
        <w:fldChar w:fldCharType="separate"/>
      </w:r>
      <w:r w:rsidR="00F907F2" w:rsidRPr="003F2003">
        <w:rPr>
          <w:noProof/>
        </w:rPr>
        <w:t> </w:t>
      </w:r>
      <w:r w:rsidR="00F907F2" w:rsidRPr="003F2003">
        <w:rPr>
          <w:noProof/>
        </w:rPr>
        <w:t> </w:t>
      </w:r>
      <w:r w:rsidR="00F907F2" w:rsidRPr="003F2003">
        <w:rPr>
          <w:noProof/>
        </w:rPr>
        <w:t> </w:t>
      </w:r>
      <w:r w:rsidR="00F907F2" w:rsidRPr="003F2003">
        <w:rPr>
          <w:noProof/>
        </w:rPr>
        <w:t> </w:t>
      </w:r>
      <w:r w:rsidR="00F907F2" w:rsidRPr="003F2003">
        <w:rPr>
          <w:noProof/>
        </w:rPr>
        <w:t> </w:t>
      </w:r>
      <w:r w:rsidR="00F907F2" w:rsidRPr="003F2003">
        <w:fldChar w:fldCharType="end"/>
      </w:r>
      <w:bookmarkEnd w:id="0"/>
      <w:r w:rsidRPr="003F2003">
        <w:tab/>
      </w:r>
      <w:r w:rsidR="0002648E" w:rsidRPr="003F2003">
        <w:t xml:space="preserve">Prénom : </w:t>
      </w:r>
      <w:r w:rsidR="0002648E" w:rsidRPr="003F2003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2648E" w:rsidRPr="003F2003">
        <w:instrText xml:space="preserve"> FORMTEXT </w:instrText>
      </w:r>
      <w:r w:rsidR="0002648E" w:rsidRPr="003F2003">
        <w:fldChar w:fldCharType="separate"/>
      </w:r>
      <w:r w:rsidR="0002648E" w:rsidRPr="003F2003">
        <w:rPr>
          <w:noProof/>
        </w:rPr>
        <w:t> </w:t>
      </w:r>
      <w:r w:rsidR="0002648E" w:rsidRPr="003F2003">
        <w:rPr>
          <w:noProof/>
        </w:rPr>
        <w:t> </w:t>
      </w:r>
      <w:r w:rsidR="0002648E" w:rsidRPr="003F2003">
        <w:rPr>
          <w:noProof/>
        </w:rPr>
        <w:t> </w:t>
      </w:r>
      <w:r w:rsidR="0002648E" w:rsidRPr="003F2003">
        <w:rPr>
          <w:noProof/>
        </w:rPr>
        <w:t> </w:t>
      </w:r>
      <w:r w:rsidR="0002648E" w:rsidRPr="003F2003">
        <w:rPr>
          <w:noProof/>
        </w:rPr>
        <w:t> </w:t>
      </w:r>
      <w:r w:rsidR="0002648E" w:rsidRPr="003F2003">
        <w:fldChar w:fldCharType="end"/>
      </w:r>
      <w:bookmarkEnd w:id="1"/>
    </w:p>
    <w:p w14:paraId="22815103" w14:textId="0E03ED9B" w:rsidR="005628FC" w:rsidRPr="003F2003" w:rsidRDefault="005628FC" w:rsidP="00E10C36">
      <w:pPr>
        <w:tabs>
          <w:tab w:val="left" w:pos="4536"/>
        </w:tabs>
      </w:pPr>
      <w:r w:rsidRPr="003F2003">
        <w:t xml:space="preserve">Date de naissance : </w:t>
      </w:r>
      <w:r w:rsidRPr="003F2003">
        <w:fldChar w:fldCharType="begin">
          <w:ffData>
            <w:name w:val="Texte4"/>
            <w:enabled/>
            <w:calcOnExit w:val="0"/>
            <w:textInput/>
          </w:ffData>
        </w:fldChar>
      </w:r>
      <w:r w:rsidRPr="003F2003">
        <w:instrText xml:space="preserve"> FORMTEXT </w:instrText>
      </w:r>
      <w:r w:rsidRPr="003F2003">
        <w:fldChar w:fldCharType="separate"/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fldChar w:fldCharType="end"/>
      </w:r>
    </w:p>
    <w:p w14:paraId="51459971" w14:textId="1430E3F2" w:rsidR="00D33B62" w:rsidRPr="003F2003" w:rsidRDefault="005628FC" w:rsidP="00C92293">
      <w:pPr>
        <w:tabs>
          <w:tab w:val="left" w:pos="4536"/>
        </w:tabs>
      </w:pPr>
      <w:r w:rsidRPr="003F2003">
        <w:br/>
      </w:r>
      <w:r w:rsidR="00D2090A" w:rsidRPr="003F2003">
        <w:t>Inscription à la procédure d’admission pour une rentrée le</w:t>
      </w:r>
      <w:r w:rsidR="00D33B62" w:rsidRPr="003F2003">
        <w:t> :</w:t>
      </w:r>
      <w:r w:rsidR="0000704D" w:rsidRPr="003F2003">
        <w:t xml:space="preserve"> </w:t>
      </w:r>
      <w:r w:rsidR="00363D58" w:rsidRPr="003F2003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363D58" w:rsidRPr="003F2003">
        <w:instrText xml:space="preserve"> FORMTEXT </w:instrText>
      </w:r>
      <w:r w:rsidR="00363D58" w:rsidRPr="003F2003">
        <w:fldChar w:fldCharType="separate"/>
      </w:r>
      <w:r w:rsidR="00363D58" w:rsidRPr="003F2003">
        <w:rPr>
          <w:noProof/>
        </w:rPr>
        <w:t> </w:t>
      </w:r>
      <w:r w:rsidR="00363D58" w:rsidRPr="003F2003">
        <w:rPr>
          <w:noProof/>
        </w:rPr>
        <w:t> </w:t>
      </w:r>
      <w:r w:rsidR="00363D58" w:rsidRPr="003F2003">
        <w:rPr>
          <w:noProof/>
        </w:rPr>
        <w:t> </w:t>
      </w:r>
      <w:r w:rsidR="00363D58" w:rsidRPr="003F2003">
        <w:rPr>
          <w:noProof/>
        </w:rPr>
        <w:t> </w:t>
      </w:r>
      <w:r w:rsidR="00363D58" w:rsidRPr="003F2003">
        <w:rPr>
          <w:noProof/>
        </w:rPr>
        <w:t> </w:t>
      </w:r>
      <w:r w:rsidR="00363D58" w:rsidRPr="003F2003">
        <w:fldChar w:fldCharType="end"/>
      </w:r>
      <w:bookmarkEnd w:id="2"/>
    </w:p>
    <w:p w14:paraId="051598AA" w14:textId="77777777" w:rsidR="00DC437A" w:rsidRPr="003F2003" w:rsidRDefault="00DC437A" w:rsidP="00C92293">
      <w:pPr>
        <w:tabs>
          <w:tab w:val="left" w:pos="4536"/>
        </w:tabs>
      </w:pPr>
    </w:p>
    <w:p w14:paraId="6EF79721" w14:textId="32A568C5" w:rsidR="00D33B62" w:rsidRPr="003F2003" w:rsidRDefault="00C92293" w:rsidP="00C92293">
      <w:pPr>
        <w:tabs>
          <w:tab w:val="left" w:pos="4536"/>
        </w:tabs>
        <w:rPr>
          <w:i/>
          <w:iCs/>
        </w:rPr>
      </w:pPr>
      <w:r w:rsidRPr="003F2003">
        <w:rPr>
          <w:i/>
          <w:iCs/>
        </w:rPr>
        <w:t>(Cochez ce qui convient)</w:t>
      </w:r>
    </w:p>
    <w:p w14:paraId="532C7443" w14:textId="25EE84CD" w:rsidR="005628FC" w:rsidRPr="003F2003" w:rsidRDefault="005628FC" w:rsidP="00C92293">
      <w:pPr>
        <w:tabs>
          <w:tab w:val="left" w:pos="4536"/>
        </w:tabs>
        <w:rPr>
          <w:u w:val="single"/>
        </w:rPr>
      </w:pPr>
      <w:r w:rsidRPr="003F2003">
        <w:rPr>
          <w:u w:val="single"/>
        </w:rPr>
        <w:br/>
        <w:t>Situation personnelle</w:t>
      </w:r>
    </w:p>
    <w:p w14:paraId="2CCD74EA" w14:textId="5AD8BA17" w:rsidR="00D33B62" w:rsidRPr="003F2003" w:rsidRDefault="00000000" w:rsidP="00EA308E">
      <w:pPr>
        <w:tabs>
          <w:tab w:val="left" w:pos="4536"/>
        </w:tabs>
        <w:ind w:left="284" w:hanging="284"/>
      </w:pPr>
      <w:sdt>
        <w:sdtPr>
          <w:id w:val="-56256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23A">
            <w:rPr>
              <w:rFonts w:ascii="MS Gothic" w:eastAsia="MS Gothic" w:hAnsi="MS Gothic" w:hint="eastAsia"/>
            </w:rPr>
            <w:t>☐</w:t>
          </w:r>
        </w:sdtContent>
      </w:sdt>
      <w:r w:rsidR="00D33B62" w:rsidRPr="003F2003">
        <w:t xml:space="preserve"> J’atteste être âgé de 27</w:t>
      </w:r>
      <w:r w:rsidR="00A362F4" w:rsidRPr="003F2003">
        <w:t xml:space="preserve"> </w:t>
      </w:r>
      <w:r w:rsidR="00D33B62" w:rsidRPr="003F2003">
        <w:t xml:space="preserve">ans </w:t>
      </w:r>
      <w:r w:rsidR="0000704D" w:rsidRPr="003F2003">
        <w:t>ou plus</w:t>
      </w:r>
    </w:p>
    <w:p w14:paraId="096B9A42" w14:textId="07A36B6D" w:rsidR="00DC437A" w:rsidRPr="003F2003" w:rsidRDefault="00DC437A" w:rsidP="00DC437A">
      <w:pPr>
        <w:tabs>
          <w:tab w:val="left" w:pos="4536"/>
        </w:tabs>
        <w:ind w:left="284" w:hanging="284"/>
      </w:pPr>
      <w:r w:rsidRPr="003F2003">
        <w:t xml:space="preserve">Je vis :   </w:t>
      </w:r>
      <w:sdt>
        <w:sdtPr>
          <w:id w:val="-163786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23A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seul/e   </w:t>
      </w:r>
      <w:sdt>
        <w:sdtPr>
          <w:id w:val="-214163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en collocation    </w:t>
      </w:r>
      <w:sdt>
        <w:sdtPr>
          <w:id w:val="165078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en concubinage   </w:t>
      </w:r>
      <w:sdt>
        <w:sdtPr>
          <w:id w:val="179039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marié/e</w:t>
      </w:r>
    </w:p>
    <w:p w14:paraId="3C9340D9" w14:textId="03F94AFE" w:rsidR="00DC437A" w:rsidRPr="003F2003" w:rsidRDefault="00DC437A" w:rsidP="00DC437A">
      <w:pPr>
        <w:tabs>
          <w:tab w:val="left" w:pos="4536"/>
        </w:tabs>
        <w:ind w:left="284" w:hanging="284"/>
      </w:pPr>
      <w:r w:rsidRPr="003F2003">
        <w:t xml:space="preserve">J’ai des enfants à charge :   </w:t>
      </w:r>
      <w:sdt>
        <w:sdtPr>
          <w:id w:val="-169923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non   </w:t>
      </w:r>
      <w:sdt>
        <w:sdtPr>
          <w:id w:val="-164311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1 enfant    </w:t>
      </w:r>
      <w:sdt>
        <w:sdtPr>
          <w:id w:val="112342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2 enfants   </w:t>
      </w:r>
      <w:sdt>
        <w:sdtPr>
          <w:id w:val="-5324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2003">
            <w:rPr>
              <w:rFonts w:ascii="MS Gothic" w:eastAsia="MS Gothic" w:hAnsi="MS Gothic" w:hint="eastAsia"/>
            </w:rPr>
            <w:t>☐</w:t>
          </w:r>
        </w:sdtContent>
      </w:sdt>
      <w:r w:rsidRPr="003F2003">
        <w:t xml:space="preserve"> 3 enfant</w:t>
      </w:r>
      <w:r w:rsidR="00CC0781" w:rsidRPr="003F2003">
        <w:t>s</w:t>
      </w:r>
      <w:r w:rsidRPr="003F2003">
        <w:t xml:space="preserve"> ou plus</w:t>
      </w:r>
    </w:p>
    <w:p w14:paraId="33BF2422" w14:textId="5E25E9FE" w:rsidR="00C92293" w:rsidRPr="003F2003" w:rsidRDefault="00000000" w:rsidP="00EA308E">
      <w:pPr>
        <w:tabs>
          <w:tab w:val="left" w:pos="4536"/>
        </w:tabs>
        <w:ind w:left="284" w:hanging="284"/>
      </w:pPr>
      <w:sdt>
        <w:sdtPr>
          <w:id w:val="7340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B62" w:rsidRPr="003F2003">
            <w:rPr>
              <w:rFonts w:ascii="MS Gothic" w:eastAsia="MS Gothic" w:hAnsi="MS Gothic" w:hint="eastAsia"/>
            </w:rPr>
            <w:t>☐</w:t>
          </w:r>
        </w:sdtContent>
      </w:sdt>
      <w:r w:rsidR="00C92293" w:rsidRPr="003F2003">
        <w:t xml:space="preserve"> Je confirme être domicilié(e) dans le canton de Berne</w:t>
      </w:r>
      <w:r w:rsidR="0000704D" w:rsidRPr="003F2003">
        <w:t xml:space="preserve"> depuis</w:t>
      </w:r>
      <w:r w:rsidR="00C92293" w:rsidRPr="003F2003">
        <w:t xml:space="preserve"> au moins 2</w:t>
      </w:r>
      <w:r w:rsidR="00A362F4" w:rsidRPr="003F2003">
        <w:t xml:space="preserve"> </w:t>
      </w:r>
      <w:r w:rsidR="00C92293" w:rsidRPr="003F2003">
        <w:t>ans</w:t>
      </w:r>
    </w:p>
    <w:p w14:paraId="76DE1E7C" w14:textId="26DE4B28" w:rsidR="005628FC" w:rsidRPr="003F2003" w:rsidRDefault="005628FC" w:rsidP="00EA308E">
      <w:pPr>
        <w:tabs>
          <w:tab w:val="left" w:pos="4536"/>
        </w:tabs>
        <w:ind w:left="284" w:hanging="284"/>
        <w:rPr>
          <w:u w:val="single"/>
        </w:rPr>
      </w:pPr>
    </w:p>
    <w:p w14:paraId="576FE10C" w14:textId="6FC0B746" w:rsidR="005628FC" w:rsidRPr="003F2003" w:rsidRDefault="005628FC" w:rsidP="00EA308E">
      <w:pPr>
        <w:tabs>
          <w:tab w:val="left" w:pos="4536"/>
        </w:tabs>
        <w:ind w:left="284" w:hanging="284"/>
        <w:rPr>
          <w:u w:val="single"/>
        </w:rPr>
      </w:pPr>
    </w:p>
    <w:p w14:paraId="7E6D44BE" w14:textId="77777777" w:rsidR="003F2003" w:rsidRPr="003F2003" w:rsidRDefault="003F2003" w:rsidP="00EA308E">
      <w:pPr>
        <w:tabs>
          <w:tab w:val="left" w:pos="4536"/>
        </w:tabs>
        <w:ind w:left="284" w:hanging="284"/>
        <w:rPr>
          <w:u w:val="single"/>
        </w:rPr>
      </w:pPr>
    </w:p>
    <w:p w14:paraId="3EF61F8C" w14:textId="47E35C7A" w:rsidR="005628FC" w:rsidRPr="003F2003" w:rsidRDefault="005628FC" w:rsidP="00EA308E">
      <w:pPr>
        <w:tabs>
          <w:tab w:val="left" w:pos="4536"/>
        </w:tabs>
        <w:ind w:left="284" w:hanging="284"/>
        <w:rPr>
          <w:u w:val="single"/>
        </w:rPr>
      </w:pPr>
    </w:p>
    <w:p w14:paraId="5E84E73A" w14:textId="1758022F" w:rsidR="005628FC" w:rsidRPr="003F2003" w:rsidRDefault="005628FC" w:rsidP="005628FC">
      <w:pPr>
        <w:tabs>
          <w:tab w:val="left" w:pos="4536"/>
        </w:tabs>
        <w:rPr>
          <w:u w:val="single"/>
        </w:rPr>
      </w:pPr>
      <w:r w:rsidRPr="003F2003">
        <w:rPr>
          <w:u w:val="single"/>
        </w:rPr>
        <w:lastRenderedPageBreak/>
        <w:t>Situation financière</w:t>
      </w:r>
    </w:p>
    <w:p w14:paraId="4D9868D1" w14:textId="22327131" w:rsidR="0000704D" w:rsidRPr="003F2003" w:rsidRDefault="00000000" w:rsidP="00EA308E">
      <w:pPr>
        <w:tabs>
          <w:tab w:val="left" w:pos="4536"/>
        </w:tabs>
        <w:ind w:left="284" w:hanging="284"/>
      </w:pPr>
      <w:sdt>
        <w:sdtPr>
          <w:id w:val="195005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B62" w:rsidRPr="003F2003">
            <w:rPr>
              <w:rFonts w:ascii="MS Gothic" w:eastAsia="MS Gothic" w:hAnsi="MS Gothic" w:hint="eastAsia"/>
            </w:rPr>
            <w:t>☐</w:t>
          </w:r>
        </w:sdtContent>
      </w:sdt>
      <w:r w:rsidR="00C92293" w:rsidRPr="003F2003">
        <w:t xml:space="preserve"> </w:t>
      </w:r>
      <w:r w:rsidR="0002648E" w:rsidRPr="003F2003">
        <w:t>J</w:t>
      </w:r>
      <w:r w:rsidR="00C92293" w:rsidRPr="003F2003">
        <w:t>e confirme</w:t>
      </w:r>
      <w:r w:rsidR="0002648E" w:rsidRPr="003F2003">
        <w:t xml:space="preserve"> </w:t>
      </w:r>
      <w:r w:rsidR="00C92293" w:rsidRPr="003F2003">
        <w:t xml:space="preserve">avoir </w:t>
      </w:r>
      <w:r w:rsidR="0002648E" w:rsidRPr="003F2003">
        <w:t>subven</w:t>
      </w:r>
      <w:r w:rsidR="00C92293" w:rsidRPr="003F2003">
        <w:t xml:space="preserve">u </w:t>
      </w:r>
      <w:r w:rsidR="0002648E" w:rsidRPr="003F2003">
        <w:t xml:space="preserve">à mes besoins de manière indépendante au cours des 2 dernières années et ne </w:t>
      </w:r>
      <w:r w:rsidR="00C92293" w:rsidRPr="003F2003">
        <w:t>p</w:t>
      </w:r>
      <w:r w:rsidR="0002648E" w:rsidRPr="003F2003">
        <w:t>as</w:t>
      </w:r>
      <w:r w:rsidR="00656573" w:rsidRPr="003F2003">
        <w:t xml:space="preserve"> recevoir</w:t>
      </w:r>
      <w:r w:rsidR="0002648E" w:rsidRPr="003F2003">
        <w:t xml:space="preserve"> d’autre</w:t>
      </w:r>
      <w:r w:rsidR="0000704D" w:rsidRPr="003F2003">
        <w:t>s soutiens financiers</w:t>
      </w:r>
      <w:r w:rsidR="003C1DF5" w:rsidRPr="003F2003">
        <w:t xml:space="preserve"> (privé ou familial)</w:t>
      </w:r>
    </w:p>
    <w:p w14:paraId="011AA8E0" w14:textId="5A513556" w:rsidR="0002648E" w:rsidRPr="003F2003" w:rsidRDefault="00000000" w:rsidP="00EA308E">
      <w:pPr>
        <w:tabs>
          <w:tab w:val="left" w:pos="4536"/>
        </w:tabs>
        <w:ind w:left="284" w:hanging="284"/>
      </w:pPr>
      <w:sdt>
        <w:sdtPr>
          <w:id w:val="-118920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293" w:rsidRPr="003F2003">
            <w:rPr>
              <w:rFonts w:ascii="MS Gothic" w:eastAsia="MS Gothic" w:hAnsi="MS Gothic" w:hint="eastAsia"/>
            </w:rPr>
            <w:t>☐</w:t>
          </w:r>
        </w:sdtContent>
      </w:sdt>
      <w:r w:rsidR="00C92293" w:rsidRPr="003F2003">
        <w:t xml:space="preserve"> </w:t>
      </w:r>
      <w:r w:rsidR="0000704D" w:rsidRPr="003F2003">
        <w:t>Le salaire</w:t>
      </w:r>
      <w:r w:rsidR="004B2B99" w:rsidRPr="003F2003">
        <w:t xml:space="preserve"> ordinaire</w:t>
      </w:r>
      <w:r w:rsidR="0000704D" w:rsidRPr="003F2003">
        <w:t xml:space="preserve"> prévu durant la formation ne permet</w:t>
      </w:r>
      <w:r w:rsidR="007B6E42" w:rsidRPr="003F2003">
        <w:t xml:space="preserve"> pas de financer mes charges personnelles</w:t>
      </w:r>
    </w:p>
    <w:p w14:paraId="04A2BFC0" w14:textId="0167FF89" w:rsidR="00C92293" w:rsidRPr="003F2003" w:rsidRDefault="00000000" w:rsidP="00EA308E">
      <w:pPr>
        <w:tabs>
          <w:tab w:val="left" w:pos="4536"/>
        </w:tabs>
        <w:ind w:left="284" w:hanging="284"/>
      </w:pPr>
      <w:sdt>
        <w:sdtPr>
          <w:id w:val="44111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93F" w:rsidRPr="003F2003">
            <w:rPr>
              <w:rFonts w:ascii="MS Gothic" w:eastAsia="MS Gothic" w:hAnsi="MS Gothic" w:hint="eastAsia"/>
            </w:rPr>
            <w:t>☐</w:t>
          </w:r>
        </w:sdtContent>
      </w:sdt>
      <w:r w:rsidR="0025793F" w:rsidRPr="003F2003">
        <w:t xml:space="preserve"> Dans le cas où la subvention est accordée, je m’engage à travailler en tant qu’infirmier(ère) dans le canton de Berne pendant au moins deux </w:t>
      </w:r>
      <w:r w:rsidR="00A362F4" w:rsidRPr="003F2003">
        <w:t xml:space="preserve">ans </w:t>
      </w:r>
      <w:r w:rsidR="0025793F" w:rsidRPr="003F2003">
        <w:t>après la formation</w:t>
      </w:r>
    </w:p>
    <w:p w14:paraId="304F731E" w14:textId="627BEC01" w:rsidR="0000704D" w:rsidRPr="003F2003" w:rsidRDefault="00000000" w:rsidP="00EA308E">
      <w:pPr>
        <w:tabs>
          <w:tab w:val="left" w:pos="4536"/>
        </w:tabs>
        <w:ind w:left="284" w:hanging="284"/>
      </w:pPr>
      <w:sdt>
        <w:sdtPr>
          <w:id w:val="26272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E42" w:rsidRPr="003F2003">
            <w:rPr>
              <w:rFonts w:ascii="MS Gothic" w:eastAsia="MS Gothic" w:hAnsi="MS Gothic" w:hint="eastAsia"/>
            </w:rPr>
            <w:t>☐</w:t>
          </w:r>
        </w:sdtContent>
      </w:sdt>
      <w:r w:rsidR="00D33B62" w:rsidRPr="003F2003">
        <w:t xml:space="preserve"> J’affirme avoir pris connaissance du concept de subventions d’encouragement 2023-2027</w:t>
      </w:r>
    </w:p>
    <w:p w14:paraId="0E0BBFD0" w14:textId="6CFB0153" w:rsidR="003E3B13" w:rsidRPr="003F2003" w:rsidRDefault="00000000" w:rsidP="003E3B13">
      <w:pPr>
        <w:tabs>
          <w:tab w:val="left" w:pos="4536"/>
        </w:tabs>
        <w:ind w:left="284" w:hanging="284"/>
      </w:pPr>
      <w:sdt>
        <w:sdtPr>
          <w:id w:val="92006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E42" w:rsidRPr="003F2003">
            <w:rPr>
              <w:rFonts w:ascii="MS Gothic" w:eastAsia="MS Gothic" w:hAnsi="MS Gothic" w:hint="eastAsia"/>
            </w:rPr>
            <w:t>☐</w:t>
          </w:r>
        </w:sdtContent>
      </w:sdt>
      <w:r w:rsidR="007B6E42" w:rsidRPr="003F2003">
        <w:t xml:space="preserve"> </w:t>
      </w:r>
      <w:r w:rsidR="003E3B13" w:rsidRPr="003F2003">
        <w:tab/>
        <w:t>Je comprends que p</w:t>
      </w:r>
      <w:r w:rsidR="005628FC" w:rsidRPr="003F2003">
        <w:t xml:space="preserve">our valider la demande de subventions, celle-ci doit être accompagnée des décisions de taxation d’impôts des 2 dernières années fiscales (y compris celles du partenaire). Si la </w:t>
      </w:r>
      <w:r w:rsidR="00A6540A" w:rsidRPr="003F2003">
        <w:t>décision</w:t>
      </w:r>
      <w:r w:rsidR="005628FC" w:rsidRPr="003F2003">
        <w:t xml:space="preserve"> </w:t>
      </w:r>
      <w:r w:rsidR="00A6540A" w:rsidRPr="003F2003">
        <w:t xml:space="preserve">de taxation </w:t>
      </w:r>
      <w:r w:rsidR="005628FC" w:rsidRPr="003F2003">
        <w:t xml:space="preserve">de l’année précédente n’est pas encore </w:t>
      </w:r>
      <w:r w:rsidR="00A6540A" w:rsidRPr="003F2003">
        <w:t>actée</w:t>
      </w:r>
      <w:r w:rsidR="005628FC" w:rsidRPr="003F2003">
        <w:t>, la déclaration est à transmettre en lieu et place de la dernière décision.</w:t>
      </w:r>
    </w:p>
    <w:p w14:paraId="587D26A7" w14:textId="5617761C" w:rsidR="003E3B13" w:rsidRPr="003F2003" w:rsidRDefault="00000000" w:rsidP="003E3B13">
      <w:pPr>
        <w:tabs>
          <w:tab w:val="left" w:pos="4536"/>
        </w:tabs>
        <w:ind w:left="284" w:hanging="284"/>
      </w:pPr>
      <w:sdt>
        <w:sdtPr>
          <w:id w:val="-40976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3B13" w:rsidRPr="003F2003">
            <w:rPr>
              <w:rFonts w:ascii="MS Gothic" w:eastAsia="MS Gothic" w:hAnsi="MS Gothic" w:hint="eastAsia"/>
            </w:rPr>
            <w:t>☐</w:t>
          </w:r>
        </w:sdtContent>
      </w:sdt>
      <w:r w:rsidR="003E3B13" w:rsidRPr="003F2003">
        <w:t xml:space="preserve"> </w:t>
      </w:r>
      <w:r w:rsidR="003E3B13" w:rsidRPr="003F2003">
        <w:tab/>
        <w:t>Je comprends et accepte que pour l’examen de ma demande le ceff SANTÉ-SOCIAL se réserve le droit de demander des justificatifs supplémentaires.</w:t>
      </w:r>
    </w:p>
    <w:p w14:paraId="687C5037" w14:textId="6AB96E02" w:rsidR="005628FC" w:rsidRPr="003F2003" w:rsidRDefault="003E3B13" w:rsidP="005628FC">
      <w:pPr>
        <w:tabs>
          <w:tab w:val="left" w:pos="4536"/>
        </w:tabs>
      </w:pPr>
      <w:r w:rsidRPr="003F2003">
        <w:br/>
      </w:r>
      <w:sdt>
        <w:sdtPr>
          <w:id w:val="-775864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8FC" w:rsidRPr="003F2003">
            <w:rPr>
              <w:rFonts w:ascii="MS Gothic" w:eastAsia="MS Gothic" w:hAnsi="MS Gothic" w:hint="eastAsia"/>
            </w:rPr>
            <w:t>☐</w:t>
          </w:r>
        </w:sdtContent>
      </w:sdt>
      <w:r w:rsidR="005628FC" w:rsidRPr="003F2003">
        <w:t xml:space="preserve"> Je déclare les données du présent formulaire conformes à la vérité.</w:t>
      </w:r>
    </w:p>
    <w:p w14:paraId="28912B87" w14:textId="77777777" w:rsidR="00947C51" w:rsidRPr="003F2003" w:rsidRDefault="00947C51" w:rsidP="005628FC">
      <w:pPr>
        <w:tabs>
          <w:tab w:val="left" w:pos="4536"/>
        </w:tabs>
      </w:pPr>
    </w:p>
    <w:p w14:paraId="72976884" w14:textId="77777777" w:rsidR="00947C51" w:rsidRPr="003F2003" w:rsidRDefault="00947C51" w:rsidP="00947C51">
      <w:pPr>
        <w:tabs>
          <w:tab w:val="left" w:pos="4536"/>
        </w:tabs>
      </w:pPr>
      <w:r w:rsidRPr="003F2003">
        <w:t xml:space="preserve">Nom : </w:t>
      </w:r>
      <w:r w:rsidRPr="003F2003">
        <w:fldChar w:fldCharType="begin">
          <w:ffData>
            <w:name w:val="Texte4"/>
            <w:enabled/>
            <w:calcOnExit w:val="0"/>
            <w:textInput/>
          </w:ffData>
        </w:fldChar>
      </w:r>
      <w:r w:rsidRPr="003F2003">
        <w:instrText xml:space="preserve"> FORMTEXT </w:instrText>
      </w:r>
      <w:r w:rsidRPr="003F2003">
        <w:fldChar w:fldCharType="separate"/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fldChar w:fldCharType="end"/>
      </w:r>
      <w:r w:rsidRPr="003F2003">
        <w:tab/>
        <w:t xml:space="preserve">Prénom : </w:t>
      </w:r>
      <w:r w:rsidRPr="003F2003">
        <w:fldChar w:fldCharType="begin">
          <w:ffData>
            <w:name w:val="Texte2"/>
            <w:enabled/>
            <w:calcOnExit w:val="0"/>
            <w:textInput/>
          </w:ffData>
        </w:fldChar>
      </w:r>
      <w:r w:rsidRPr="003F2003">
        <w:instrText xml:space="preserve"> FORMTEXT </w:instrText>
      </w:r>
      <w:r w:rsidRPr="003F2003">
        <w:fldChar w:fldCharType="separate"/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fldChar w:fldCharType="end"/>
      </w:r>
    </w:p>
    <w:p w14:paraId="46246471" w14:textId="4A02E7ED" w:rsidR="00BA16F4" w:rsidRDefault="00363D58" w:rsidP="00E10C36">
      <w:pPr>
        <w:tabs>
          <w:tab w:val="left" w:pos="4536"/>
        </w:tabs>
      </w:pPr>
      <w:r w:rsidRPr="003F2003">
        <w:t xml:space="preserve">Date : </w:t>
      </w:r>
      <w:r w:rsidRPr="003F2003"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3F2003">
        <w:instrText xml:space="preserve"> FORMTEXT </w:instrText>
      </w:r>
      <w:r w:rsidRPr="003F2003">
        <w:fldChar w:fldCharType="separate"/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fldChar w:fldCharType="end"/>
      </w:r>
      <w:bookmarkEnd w:id="3"/>
      <w:r w:rsidRPr="003F2003">
        <w:tab/>
      </w:r>
      <w:r w:rsidR="0025793F" w:rsidRPr="003F2003">
        <w:t>S</w:t>
      </w:r>
      <w:r w:rsidR="00BA16F4" w:rsidRPr="003F2003">
        <w:t xml:space="preserve">ignature </w:t>
      </w:r>
      <w:r w:rsidRPr="003F2003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3F2003">
        <w:instrText xml:space="preserve"> FORMTEXT </w:instrText>
      </w:r>
      <w:r w:rsidRPr="003F2003">
        <w:fldChar w:fldCharType="separate"/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rPr>
          <w:noProof/>
        </w:rPr>
        <w:t> </w:t>
      </w:r>
      <w:r w:rsidRPr="003F2003">
        <w:fldChar w:fldCharType="end"/>
      </w:r>
      <w:bookmarkEnd w:id="4"/>
    </w:p>
    <w:p w14:paraId="6860A1C8" w14:textId="77777777" w:rsidR="00DC437A" w:rsidRDefault="00DC437A" w:rsidP="00E10C36">
      <w:pPr>
        <w:tabs>
          <w:tab w:val="left" w:pos="4536"/>
        </w:tabs>
      </w:pPr>
    </w:p>
    <w:p w14:paraId="52AB98CC" w14:textId="1C11AFA4" w:rsidR="003E3B13" w:rsidRPr="003E3B13" w:rsidRDefault="003E3B13" w:rsidP="003E3B13">
      <w:pPr>
        <w:tabs>
          <w:tab w:val="left" w:pos="7274"/>
        </w:tabs>
      </w:pPr>
      <w:r>
        <w:tab/>
      </w:r>
    </w:p>
    <w:sectPr w:rsidR="003E3B13" w:rsidRPr="003E3B13" w:rsidSect="000204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851" w:bottom="567" w:left="1843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9181B" w14:textId="77777777" w:rsidR="00020418" w:rsidRDefault="00020418">
      <w:pPr>
        <w:spacing w:line="240" w:lineRule="auto"/>
      </w:pPr>
      <w:r>
        <w:separator/>
      </w:r>
    </w:p>
  </w:endnote>
  <w:endnote w:type="continuationSeparator" w:id="0">
    <w:p w14:paraId="275A7CCA" w14:textId="77777777" w:rsidR="00020418" w:rsidRDefault="00020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2E197" w14:textId="5E0F8A93" w:rsidR="0016353F" w:rsidRPr="00F10610" w:rsidRDefault="0016353F" w:rsidP="00F10610">
    <w:pPr>
      <w:pStyle w:val="Pieddepage"/>
    </w:pPr>
  </w:p>
  <w:p w14:paraId="46D54D59" w14:textId="1544069E" w:rsidR="0016353F" w:rsidRPr="00F10610" w:rsidRDefault="005628FC" w:rsidP="00F10610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999522" wp14:editId="00830284">
              <wp:simplePos x="0" y="0"/>
              <wp:positionH relativeFrom="column">
                <wp:posOffset>5231678</wp:posOffset>
              </wp:positionH>
              <wp:positionV relativeFrom="paragraph">
                <wp:posOffset>5080</wp:posOffset>
              </wp:positionV>
              <wp:extent cx="471805" cy="192405"/>
              <wp:effectExtent l="0" t="0" r="0" b="0"/>
              <wp:wrapTight wrapText="bothSides">
                <wp:wrapPolygon edited="0">
                  <wp:start x="0" y="0"/>
                  <wp:lineTo x="0" y="21386"/>
                  <wp:lineTo x="20931" y="21386"/>
                  <wp:lineTo x="20931" y="0"/>
                  <wp:lineTo x="0" y="0"/>
                </wp:wrapPolygon>
              </wp:wrapTight>
              <wp:docPr id="6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59F9" w14:textId="77777777" w:rsidR="0016353F" w:rsidRPr="00F10610" w:rsidRDefault="008E02B2" w:rsidP="005628FC">
                          <w:pPr>
                            <w:pStyle w:val="ceffnumrotation"/>
                            <w:jc w:val="both"/>
                          </w:pPr>
                          <w:r w:rsidRPr="00F10610">
                            <w:fldChar w:fldCharType="begin"/>
                          </w:r>
                          <w:r w:rsidR="0016353F" w:rsidRPr="00F10610">
                            <w:instrText xml:space="preserve"> PAGE   \* MERGEFORMAT </w:instrText>
                          </w:r>
                          <w:r w:rsidRPr="00F10610">
                            <w:fldChar w:fldCharType="separate"/>
                          </w:r>
                          <w:r w:rsidR="00527D3F">
                            <w:rPr>
                              <w:noProof/>
                            </w:rPr>
                            <w:t>2</w:t>
                          </w:r>
                          <w:r w:rsidRPr="00F10610">
                            <w:fldChar w:fldCharType="end"/>
                          </w:r>
                          <w:r w:rsidR="0016353F" w:rsidRPr="00F10610">
                            <w:t>/</w:t>
                          </w:r>
                          <w:fldSimple w:instr=" NUMPAGES   \* MERGEFORMAT ">
                            <w:r w:rsidR="008C3D2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9952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411.95pt;margin-top:.4pt;width:37.1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" filled="f" stroked="f">
              <v:textbox inset="0,0,0,0">
                <w:txbxContent>
                  <w:p w14:paraId="163459F9" w14:textId="77777777" w:rsidR="0016353F" w:rsidRPr="00F10610" w:rsidRDefault="008E02B2" w:rsidP="005628FC">
                    <w:pPr>
                      <w:pStyle w:val="ceffnumrotation"/>
                      <w:jc w:val="both"/>
                    </w:pPr>
                    <w:r w:rsidRPr="00F10610">
                      <w:fldChar w:fldCharType="begin"/>
                    </w:r>
                    <w:r w:rsidR="0016353F" w:rsidRPr="00F10610">
                      <w:instrText xml:space="preserve"> PAGE   \* MERGEFORMAT </w:instrText>
                    </w:r>
                    <w:r w:rsidRPr="00F10610">
                      <w:fldChar w:fldCharType="separate"/>
                    </w:r>
                    <w:r w:rsidR="00527D3F">
                      <w:rPr>
                        <w:noProof/>
                      </w:rPr>
                      <w:t>2</w:t>
                    </w:r>
                    <w:r w:rsidRPr="00F10610">
                      <w:fldChar w:fldCharType="end"/>
                    </w:r>
                    <w:r w:rsidR="0016353F" w:rsidRPr="00F10610">
                      <w:t>/</w:t>
                    </w:r>
                    <w:fldSimple w:instr=" NUMPAGES   \* MERGEFORMAT ">
                      <w:r w:rsidR="008C3D2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5D94B" w14:textId="77777777" w:rsidR="0016353F" w:rsidRPr="00435944" w:rsidRDefault="00BF519D" w:rsidP="001E663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9B3449" wp14:editId="1D31AFDC">
              <wp:simplePos x="0" y="0"/>
              <wp:positionH relativeFrom="column">
                <wp:posOffset>5613400</wp:posOffset>
              </wp:positionH>
              <wp:positionV relativeFrom="paragraph">
                <wp:posOffset>12065</wp:posOffset>
              </wp:positionV>
              <wp:extent cx="534670" cy="264160"/>
              <wp:effectExtent l="0" t="0" r="0" b="0"/>
              <wp:wrapTight wrapText="bothSides">
                <wp:wrapPolygon edited="0">
                  <wp:start x="0" y="0"/>
                  <wp:lineTo x="0" y="20250"/>
                  <wp:lineTo x="21549" y="20250"/>
                  <wp:lineTo x="21549" y="0"/>
                  <wp:lineTo x="0" y="0"/>
                </wp:wrapPolygon>
              </wp:wrapTight>
              <wp:docPr id="1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D10B9" w14:textId="076DF52B" w:rsidR="0016353F" w:rsidRPr="00F10610" w:rsidRDefault="0016353F" w:rsidP="00F10610">
                          <w:pPr>
                            <w:pStyle w:val="ceffnumrotation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B34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pt;margin-top:.95pt;width:42.1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b/2AEAAJcDAAAOAAAAZHJzL2Uyb0RvYy54bWysU9uO0zAQfUfiHyy/07RlKShqulp2tQhp&#10;uUgLH+A4TmKReMyM26R8PWMn6XJ5Q7xY4xn7+Jwz4/312HfiZJAsuEJuVmspjNNQWdcU8uuX+xdv&#10;pK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" filled="f" stroked="f">
              <v:textbox inset="0,0,0,0">
                <w:txbxContent>
                  <w:p w14:paraId="683D10B9" w14:textId="076DF52B" w:rsidR="0016353F" w:rsidRPr="00F10610" w:rsidRDefault="0016353F" w:rsidP="00F10610">
                    <w:pPr>
                      <w:pStyle w:val="ceffnumrotation"/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171E0A36" w14:textId="207CFFAC" w:rsidR="0016353F" w:rsidRPr="00EE7839" w:rsidRDefault="00000000" w:rsidP="005628FC">
    <w:pPr>
      <w:pStyle w:val="Pieddepage"/>
      <w:jc w:val="left"/>
      <w:rPr>
        <w:lang w:val="fr-CH"/>
      </w:rPr>
    </w:pPr>
    <w:fldSimple w:instr=" FILENAME   \* MERGEFORMAT ">
      <w:r w:rsidR="005D028D">
        <w:rPr>
          <w:noProof/>
        </w:rPr>
        <w:t>Formulaire_Demande_subvention_IES23.docx</w:t>
      </w:r>
    </w:fldSimple>
    <w:r w:rsidR="005628FC">
      <w:rPr>
        <w:noProof/>
      </w:rPr>
      <w:tab/>
    </w:r>
    <w:r w:rsidR="005628FC">
      <w:rPr>
        <w:noProof/>
      </w:rPr>
      <w:tab/>
    </w:r>
    <w:r w:rsidR="005628FC">
      <w:rPr>
        <w:noProof/>
      </w:rPr>
      <w:tab/>
    </w:r>
    <w:r w:rsidR="005628FC">
      <w:rPr>
        <w:noProof/>
      </w:rPr>
      <w:tab/>
    </w:r>
    <w:r w:rsidR="005628FC">
      <w:rPr>
        <w:noProof/>
      </w:rPr>
      <w:tab/>
    </w:r>
    <w:r w:rsidR="005628FC">
      <w:rPr>
        <w:noProof/>
      </w:rPr>
      <w:tab/>
    </w:r>
    <w:r w:rsidR="005628FC">
      <w:rPr>
        <w:noProof/>
      </w:rPr>
      <w:tab/>
    </w:r>
    <w:r w:rsidR="005628FC">
      <w:rPr>
        <w:noProof/>
      </w:rPr>
      <w:fldChar w:fldCharType="begin"/>
    </w:r>
    <w:r w:rsidR="005628FC">
      <w:rPr>
        <w:noProof/>
      </w:rPr>
      <w:instrText xml:space="preserve"> PAGE  \* Arabic  \* MERGEFORMAT </w:instrText>
    </w:r>
    <w:r w:rsidR="005628FC">
      <w:rPr>
        <w:noProof/>
      </w:rPr>
      <w:fldChar w:fldCharType="separate"/>
    </w:r>
    <w:r w:rsidR="005628FC">
      <w:rPr>
        <w:noProof/>
      </w:rPr>
      <w:t>2</w:t>
    </w:r>
    <w:r w:rsidR="005628FC">
      <w:rPr>
        <w:noProof/>
      </w:rPr>
      <w:fldChar w:fldCharType="end"/>
    </w:r>
    <w:r w:rsidR="005628FC">
      <w:rPr>
        <w:noProof/>
      </w:rPr>
      <w:t>/</w:t>
    </w:r>
    <w:r w:rsidR="005628FC">
      <w:rPr>
        <w:noProof/>
      </w:rPr>
      <w:fldChar w:fldCharType="begin"/>
    </w:r>
    <w:r w:rsidR="005628FC">
      <w:rPr>
        <w:noProof/>
      </w:rPr>
      <w:instrText xml:space="preserve"> NUMPAGES  \* Arabic  \* MERGEFORMAT </w:instrText>
    </w:r>
    <w:r w:rsidR="005628FC">
      <w:rPr>
        <w:noProof/>
      </w:rPr>
      <w:fldChar w:fldCharType="separate"/>
    </w:r>
    <w:r w:rsidR="005628FC">
      <w:rPr>
        <w:noProof/>
      </w:rPr>
      <w:t>2</w:t>
    </w:r>
    <w:r w:rsidR="005628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31086" w14:textId="77777777" w:rsidR="00020418" w:rsidRDefault="00020418">
      <w:pPr>
        <w:spacing w:line="240" w:lineRule="auto"/>
      </w:pPr>
      <w:r>
        <w:separator/>
      </w:r>
    </w:p>
  </w:footnote>
  <w:footnote w:type="continuationSeparator" w:id="0">
    <w:p w14:paraId="24631D03" w14:textId="77777777" w:rsidR="00020418" w:rsidRDefault="00020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63C00" w14:textId="77777777" w:rsidR="0016353F" w:rsidRDefault="0016353F" w:rsidP="001E6634">
    <w:pPr>
      <w:pStyle w:val="En-tte"/>
    </w:pPr>
  </w:p>
  <w:p w14:paraId="0638A1A6" w14:textId="77777777" w:rsidR="0016353F" w:rsidRDefault="0016353F" w:rsidP="001E6634">
    <w:pPr>
      <w:pStyle w:val="En-tte"/>
    </w:pPr>
  </w:p>
  <w:p w14:paraId="459E0205" w14:textId="77777777" w:rsidR="0016353F" w:rsidRPr="00435944" w:rsidRDefault="0016353F" w:rsidP="001E663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6472636E" wp14:editId="135D6933">
          <wp:simplePos x="0" y="0"/>
          <wp:positionH relativeFrom="column">
            <wp:posOffset>5134610</wp:posOffset>
          </wp:positionH>
          <wp:positionV relativeFrom="paragraph">
            <wp:posOffset>41910</wp:posOffset>
          </wp:positionV>
          <wp:extent cx="977265" cy="132715"/>
          <wp:effectExtent l="19050" t="0" r="0" b="0"/>
          <wp:wrapTight wrapText="bothSides">
            <wp:wrapPolygon edited="0">
              <wp:start x="-421" y="0"/>
              <wp:lineTo x="-421" y="18603"/>
              <wp:lineTo x="21474" y="18603"/>
              <wp:lineTo x="21474" y="0"/>
              <wp:lineTo x="-421" y="0"/>
            </wp:wrapPolygon>
          </wp:wrapTight>
          <wp:docPr id="514099195" name="Image 514099195" descr="/Users/admin/Desktop/CEFF ENTETE/Logo_ceff_Barre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f_Barre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13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C053CE" w14:textId="77777777" w:rsidR="0016353F" w:rsidRPr="003E7618" w:rsidRDefault="0016353F" w:rsidP="001E66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73C08" w14:textId="77777777" w:rsidR="0016353F" w:rsidRPr="00EE71DF" w:rsidRDefault="0016353F" w:rsidP="002B1766">
    <w:pPr>
      <w:pStyle w:val="En-tte"/>
    </w:pPr>
    <w:r w:rsidRPr="00EE71DF"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65F1A074" wp14:editId="01A56187">
          <wp:simplePos x="0" y="0"/>
          <wp:positionH relativeFrom="column">
            <wp:posOffset>3839845</wp:posOffset>
          </wp:positionH>
          <wp:positionV relativeFrom="paragraph">
            <wp:posOffset>-38100</wp:posOffset>
          </wp:positionV>
          <wp:extent cx="2341245" cy="1042035"/>
          <wp:effectExtent l="19050" t="0" r="1905" b="0"/>
          <wp:wrapTight wrapText="bothSides">
            <wp:wrapPolygon edited="0">
              <wp:start x="-176" y="0"/>
              <wp:lineTo x="-176" y="21324"/>
              <wp:lineTo x="21618" y="21324"/>
              <wp:lineTo x="21618" y="0"/>
              <wp:lineTo x="-176" y="0"/>
            </wp:wrapPolygon>
          </wp:wrapTight>
          <wp:docPr id="217925955" name="Image 217925955" descr="Logo_ceff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ff_ente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ECAD" w14:textId="77777777" w:rsidR="0016353F" w:rsidRPr="00EE71DF" w:rsidRDefault="0016353F" w:rsidP="002B1766">
    <w:pPr>
      <w:pStyle w:val="En-tte"/>
    </w:pPr>
  </w:p>
  <w:p w14:paraId="38A29485" w14:textId="77777777" w:rsidR="0016353F" w:rsidRPr="00EE71DF" w:rsidRDefault="0016353F" w:rsidP="002B1766">
    <w:pPr>
      <w:pStyle w:val="En-tte"/>
    </w:pPr>
    <w:r w:rsidRPr="00EE71DF">
      <w:t>CENTR</w:t>
    </w:r>
    <w:r>
      <w:t>E DE FORMATION PROFESSIONNELLE</w:t>
    </w:r>
  </w:p>
  <w:p w14:paraId="50288CD4" w14:textId="77777777" w:rsidR="0016353F" w:rsidRPr="00EE71DF" w:rsidRDefault="0016353F" w:rsidP="002B1766">
    <w:pPr>
      <w:pStyle w:val="En-tte"/>
    </w:pPr>
    <w:r>
      <w:t>BERNE FRANCOPHONE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C2268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7E4B6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6AD3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8F5A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604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4E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C7F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8EA4A"/>
    <w:lvl w:ilvl="0">
      <w:start w:val="1"/>
      <w:numFmt w:val="bullet"/>
      <w:pStyle w:val="Listepuces2"/>
      <w:lvlText w:val=""/>
      <w:lvlJc w:val="left"/>
      <w:pPr>
        <w:ind w:left="643" w:hanging="360"/>
      </w:pPr>
      <w:rPr>
        <w:rFonts w:ascii="Wingdings 3" w:hAnsi="Wingdings 3" w:hint="default"/>
        <w:b/>
        <w:i w:val="0"/>
        <w:color w:val="6D6E6D"/>
        <w:position w:val="-8"/>
        <w:sz w:val="40"/>
      </w:rPr>
    </w:lvl>
  </w:abstractNum>
  <w:abstractNum w:abstractNumId="8" w15:restartNumberingAfterBreak="0">
    <w:nsid w:val="FFFFFF88"/>
    <w:multiLevelType w:val="singleLevel"/>
    <w:tmpl w:val="C02E2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A5978"/>
    <w:multiLevelType w:val="hybridMultilevel"/>
    <w:tmpl w:val="C9927876"/>
    <w:lvl w:ilvl="0" w:tplc="7FB8281C">
      <w:start w:val="1"/>
      <w:numFmt w:val="bullet"/>
      <w:pStyle w:val="Listepuces"/>
      <w:lvlText w:val=""/>
      <w:lvlJc w:val="left"/>
      <w:pPr>
        <w:ind w:left="851" w:hanging="426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396709"/>
    <w:multiLevelType w:val="multilevel"/>
    <w:tmpl w:val="F61070E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3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" w:hanging="737"/>
      </w:pPr>
      <w:rPr>
        <w:rFonts w:hint="default"/>
      </w:rPr>
    </w:lvl>
  </w:abstractNum>
  <w:abstractNum w:abstractNumId="11" w15:restartNumberingAfterBreak="0">
    <w:nsid w:val="1F62346A"/>
    <w:multiLevelType w:val="multilevel"/>
    <w:tmpl w:val="CC7670CE"/>
    <w:numStyleLink w:val="numrotationceff"/>
  </w:abstractNum>
  <w:abstractNum w:abstractNumId="12" w15:restartNumberingAfterBreak="0">
    <w:nsid w:val="22F66D2E"/>
    <w:multiLevelType w:val="multilevel"/>
    <w:tmpl w:val="CC7670CE"/>
    <w:numStyleLink w:val="numrotationceff"/>
  </w:abstractNum>
  <w:abstractNum w:abstractNumId="13" w15:restartNumberingAfterBreak="0">
    <w:nsid w:val="258E79DF"/>
    <w:multiLevelType w:val="hybridMultilevel"/>
    <w:tmpl w:val="87C89D06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35464"/>
    <w:multiLevelType w:val="multilevel"/>
    <w:tmpl w:val="CC7670CE"/>
    <w:styleLink w:val="numrotationceff"/>
    <w:lvl w:ilvl="0">
      <w:start w:val="1"/>
      <w:numFmt w:val="decimal"/>
      <w:lvlText w:val="%1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3"/>
        </w:tabs>
        <w:ind w:left="2153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3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3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" w:hanging="737"/>
      </w:pPr>
      <w:rPr>
        <w:rFonts w:hint="default"/>
      </w:rPr>
    </w:lvl>
  </w:abstractNum>
  <w:abstractNum w:abstractNumId="15" w15:restartNumberingAfterBreak="0">
    <w:nsid w:val="31DD1A6C"/>
    <w:multiLevelType w:val="hybridMultilevel"/>
    <w:tmpl w:val="34EA6E68"/>
    <w:lvl w:ilvl="0" w:tplc="920435C8">
      <w:start w:val="1"/>
      <w:numFmt w:val="decimal"/>
      <w:pStyle w:val="Listenumros"/>
      <w:lvlText w:val="%1."/>
      <w:lvlJc w:val="left"/>
      <w:pPr>
        <w:ind w:left="851" w:hanging="42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6AD7"/>
    <w:multiLevelType w:val="hybridMultilevel"/>
    <w:tmpl w:val="F9CC8A44"/>
    <w:lvl w:ilvl="0" w:tplc="7FB8281C">
      <w:start w:val="1"/>
      <w:numFmt w:val="bullet"/>
      <w:lvlText w:val=""/>
      <w:lvlJc w:val="left"/>
      <w:pPr>
        <w:ind w:left="851" w:hanging="426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18D2"/>
    <w:multiLevelType w:val="hybridMultilevel"/>
    <w:tmpl w:val="C7326870"/>
    <w:lvl w:ilvl="0" w:tplc="10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32E772C"/>
    <w:multiLevelType w:val="hybridMultilevel"/>
    <w:tmpl w:val="24A8C5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7FA"/>
    <w:multiLevelType w:val="hybridMultilevel"/>
    <w:tmpl w:val="B29A6BCA"/>
    <w:lvl w:ilvl="0" w:tplc="920435C8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F0C06"/>
    <w:multiLevelType w:val="hybridMultilevel"/>
    <w:tmpl w:val="D59EC9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2E6"/>
    <w:multiLevelType w:val="hybridMultilevel"/>
    <w:tmpl w:val="EDAC99C2"/>
    <w:lvl w:ilvl="0" w:tplc="5BBCADCC">
      <w:start w:val="1"/>
      <w:numFmt w:val="bullet"/>
      <w:pStyle w:val="Paragraphedeliste"/>
      <w:lvlText w:val=""/>
      <w:lvlJc w:val="left"/>
      <w:pPr>
        <w:ind w:left="1440" w:hanging="360"/>
      </w:pPr>
      <w:rPr>
        <w:rFonts w:ascii="Wingdings 3" w:hAnsi="Wingdings 3" w:hint="default"/>
        <w:b/>
        <w:i w:val="0"/>
        <w:color w:val="6D6E6D"/>
        <w:position w:val="-8"/>
        <w:sz w:val="40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D4095C"/>
    <w:multiLevelType w:val="hybridMultilevel"/>
    <w:tmpl w:val="8AE6FB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78A2"/>
    <w:multiLevelType w:val="hybridMultilevel"/>
    <w:tmpl w:val="3E9C7A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94D68"/>
    <w:multiLevelType w:val="hybridMultilevel"/>
    <w:tmpl w:val="B0F8AB6C"/>
    <w:lvl w:ilvl="0" w:tplc="4412F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60E88"/>
    <w:multiLevelType w:val="multilevel"/>
    <w:tmpl w:val="CC7670CE"/>
    <w:numStyleLink w:val="numrotationceff"/>
  </w:abstractNum>
  <w:abstractNum w:abstractNumId="26" w15:restartNumberingAfterBreak="0">
    <w:nsid w:val="7D557812"/>
    <w:multiLevelType w:val="multilevel"/>
    <w:tmpl w:val="F5FC8B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num w:numId="1" w16cid:durableId="52851768">
    <w:abstractNumId w:val="8"/>
  </w:num>
  <w:num w:numId="2" w16cid:durableId="1030686277">
    <w:abstractNumId w:val="3"/>
  </w:num>
  <w:num w:numId="3" w16cid:durableId="1632248645">
    <w:abstractNumId w:val="2"/>
  </w:num>
  <w:num w:numId="4" w16cid:durableId="1323309658">
    <w:abstractNumId w:val="1"/>
  </w:num>
  <w:num w:numId="5" w16cid:durableId="1921868268">
    <w:abstractNumId w:val="0"/>
  </w:num>
  <w:num w:numId="6" w16cid:durableId="1488783941">
    <w:abstractNumId w:val="7"/>
  </w:num>
  <w:num w:numId="7" w16cid:durableId="1447655472">
    <w:abstractNumId w:val="6"/>
  </w:num>
  <w:num w:numId="8" w16cid:durableId="1956524713">
    <w:abstractNumId w:val="14"/>
  </w:num>
  <w:num w:numId="9" w16cid:durableId="108356694">
    <w:abstractNumId w:val="26"/>
  </w:num>
  <w:num w:numId="10" w16cid:durableId="966665027">
    <w:abstractNumId w:val="21"/>
  </w:num>
  <w:num w:numId="11" w16cid:durableId="222788875">
    <w:abstractNumId w:val="9"/>
  </w:num>
  <w:num w:numId="12" w16cid:durableId="435446446">
    <w:abstractNumId w:val="15"/>
  </w:num>
  <w:num w:numId="13" w16cid:durableId="991133556">
    <w:abstractNumId w:val="5"/>
  </w:num>
  <w:num w:numId="14" w16cid:durableId="342055869">
    <w:abstractNumId w:val="4"/>
  </w:num>
  <w:num w:numId="15" w16cid:durableId="1048915591">
    <w:abstractNumId w:val="17"/>
  </w:num>
  <w:num w:numId="16" w16cid:durableId="1248536772">
    <w:abstractNumId w:val="18"/>
  </w:num>
  <w:num w:numId="17" w16cid:durableId="642544434">
    <w:abstractNumId w:val="13"/>
  </w:num>
  <w:num w:numId="18" w16cid:durableId="384110177">
    <w:abstractNumId w:val="20"/>
  </w:num>
  <w:num w:numId="19" w16cid:durableId="1656689184">
    <w:abstractNumId w:val="9"/>
    <w:lvlOverride w:ilvl="0">
      <w:startOverride w:val="1"/>
    </w:lvlOverride>
  </w:num>
  <w:num w:numId="20" w16cid:durableId="878739234">
    <w:abstractNumId w:val="16"/>
  </w:num>
  <w:num w:numId="21" w16cid:durableId="1964580610">
    <w:abstractNumId w:val="19"/>
  </w:num>
  <w:num w:numId="22" w16cid:durableId="240258065">
    <w:abstractNumId w:val="11"/>
  </w:num>
  <w:num w:numId="23" w16cid:durableId="1567491450">
    <w:abstractNumId w:val="25"/>
  </w:num>
  <w:num w:numId="24" w16cid:durableId="668101697">
    <w:abstractNumId w:val="12"/>
  </w:num>
  <w:num w:numId="25" w16cid:durableId="1431395163">
    <w:abstractNumId w:val="10"/>
  </w:num>
  <w:num w:numId="26" w16cid:durableId="1250701180">
    <w:abstractNumId w:val="23"/>
  </w:num>
  <w:num w:numId="27" w16cid:durableId="869730737">
    <w:abstractNumId w:val="22"/>
  </w:num>
  <w:num w:numId="28" w16cid:durableId="105376796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SortMethod w:val="0000"/>
  <w:documentProtection w:edit="forms" w:formatting="1" w:enforcement="1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F9"/>
    <w:rsid w:val="0000704D"/>
    <w:rsid w:val="00014C21"/>
    <w:rsid w:val="00020418"/>
    <w:rsid w:val="0002648E"/>
    <w:rsid w:val="00026965"/>
    <w:rsid w:val="000453FF"/>
    <w:rsid w:val="000610A2"/>
    <w:rsid w:val="00092B11"/>
    <w:rsid w:val="000A05FE"/>
    <w:rsid w:val="000A25DD"/>
    <w:rsid w:val="000C26AB"/>
    <w:rsid w:val="00136032"/>
    <w:rsid w:val="00151B24"/>
    <w:rsid w:val="0016353F"/>
    <w:rsid w:val="00184350"/>
    <w:rsid w:val="001932C3"/>
    <w:rsid w:val="00197C40"/>
    <w:rsid w:val="001B3C3F"/>
    <w:rsid w:val="001C671A"/>
    <w:rsid w:val="001E6634"/>
    <w:rsid w:val="001E733C"/>
    <w:rsid w:val="001F40FA"/>
    <w:rsid w:val="002324E3"/>
    <w:rsid w:val="0024513B"/>
    <w:rsid w:val="0025793F"/>
    <w:rsid w:val="00261832"/>
    <w:rsid w:val="0027570B"/>
    <w:rsid w:val="0027634B"/>
    <w:rsid w:val="002B1766"/>
    <w:rsid w:val="002D0485"/>
    <w:rsid w:val="002E4007"/>
    <w:rsid w:val="00305A96"/>
    <w:rsid w:val="00306BE7"/>
    <w:rsid w:val="00317BD9"/>
    <w:rsid w:val="00334B94"/>
    <w:rsid w:val="00341E1B"/>
    <w:rsid w:val="00363D58"/>
    <w:rsid w:val="003A7262"/>
    <w:rsid w:val="003C1DF5"/>
    <w:rsid w:val="003E3B13"/>
    <w:rsid w:val="003E7618"/>
    <w:rsid w:val="003F2003"/>
    <w:rsid w:val="004006C6"/>
    <w:rsid w:val="00402CC6"/>
    <w:rsid w:val="00435944"/>
    <w:rsid w:val="0044150D"/>
    <w:rsid w:val="0047299A"/>
    <w:rsid w:val="004B2B99"/>
    <w:rsid w:val="004B3E76"/>
    <w:rsid w:val="004C4DA4"/>
    <w:rsid w:val="004E172C"/>
    <w:rsid w:val="00513C42"/>
    <w:rsid w:val="00527D3F"/>
    <w:rsid w:val="00560705"/>
    <w:rsid w:val="005628FC"/>
    <w:rsid w:val="00583794"/>
    <w:rsid w:val="00597F50"/>
    <w:rsid w:val="005A26F9"/>
    <w:rsid w:val="005C21E8"/>
    <w:rsid w:val="005D028D"/>
    <w:rsid w:val="005F0A38"/>
    <w:rsid w:val="00617BDE"/>
    <w:rsid w:val="00620F60"/>
    <w:rsid w:val="006243FD"/>
    <w:rsid w:val="00656573"/>
    <w:rsid w:val="006668CA"/>
    <w:rsid w:val="006B7C07"/>
    <w:rsid w:val="006C5387"/>
    <w:rsid w:val="006F018C"/>
    <w:rsid w:val="006F76D8"/>
    <w:rsid w:val="007075B2"/>
    <w:rsid w:val="00732FC2"/>
    <w:rsid w:val="00763E6D"/>
    <w:rsid w:val="0078799B"/>
    <w:rsid w:val="00792B31"/>
    <w:rsid w:val="00792DE5"/>
    <w:rsid w:val="007977D6"/>
    <w:rsid w:val="007A3D35"/>
    <w:rsid w:val="007A5BB8"/>
    <w:rsid w:val="007B043A"/>
    <w:rsid w:val="007B0FF4"/>
    <w:rsid w:val="007B601D"/>
    <w:rsid w:val="007B6E42"/>
    <w:rsid w:val="007C1DB0"/>
    <w:rsid w:val="007D31CC"/>
    <w:rsid w:val="008058FB"/>
    <w:rsid w:val="008240F8"/>
    <w:rsid w:val="008402B3"/>
    <w:rsid w:val="008C3D2C"/>
    <w:rsid w:val="008E02B2"/>
    <w:rsid w:val="00911527"/>
    <w:rsid w:val="00921995"/>
    <w:rsid w:val="0093577E"/>
    <w:rsid w:val="009378A6"/>
    <w:rsid w:val="00944284"/>
    <w:rsid w:val="00947C51"/>
    <w:rsid w:val="00962228"/>
    <w:rsid w:val="009633B0"/>
    <w:rsid w:val="009A0E30"/>
    <w:rsid w:val="009A2250"/>
    <w:rsid w:val="009D14C5"/>
    <w:rsid w:val="009F6D76"/>
    <w:rsid w:val="00A362F4"/>
    <w:rsid w:val="00A40D65"/>
    <w:rsid w:val="00A55EEA"/>
    <w:rsid w:val="00A6540A"/>
    <w:rsid w:val="00AC1E43"/>
    <w:rsid w:val="00B1503B"/>
    <w:rsid w:val="00B401FE"/>
    <w:rsid w:val="00B5316E"/>
    <w:rsid w:val="00BA16F4"/>
    <w:rsid w:val="00BF519D"/>
    <w:rsid w:val="00C057BE"/>
    <w:rsid w:val="00C92293"/>
    <w:rsid w:val="00C97933"/>
    <w:rsid w:val="00CB1D5F"/>
    <w:rsid w:val="00CB626A"/>
    <w:rsid w:val="00CB6B61"/>
    <w:rsid w:val="00CC0781"/>
    <w:rsid w:val="00CD31CD"/>
    <w:rsid w:val="00D03272"/>
    <w:rsid w:val="00D2090A"/>
    <w:rsid w:val="00D23220"/>
    <w:rsid w:val="00D24573"/>
    <w:rsid w:val="00D327C3"/>
    <w:rsid w:val="00D33B62"/>
    <w:rsid w:val="00D43BF0"/>
    <w:rsid w:val="00D455F9"/>
    <w:rsid w:val="00D86D1B"/>
    <w:rsid w:val="00DA41E5"/>
    <w:rsid w:val="00DC3AEE"/>
    <w:rsid w:val="00DC437A"/>
    <w:rsid w:val="00DD7E90"/>
    <w:rsid w:val="00E10B1F"/>
    <w:rsid w:val="00E10C36"/>
    <w:rsid w:val="00E373CD"/>
    <w:rsid w:val="00E65BC5"/>
    <w:rsid w:val="00E70033"/>
    <w:rsid w:val="00E7077A"/>
    <w:rsid w:val="00E75483"/>
    <w:rsid w:val="00E80092"/>
    <w:rsid w:val="00EA308E"/>
    <w:rsid w:val="00EC323A"/>
    <w:rsid w:val="00ED75EE"/>
    <w:rsid w:val="00EE71DF"/>
    <w:rsid w:val="00EE75A1"/>
    <w:rsid w:val="00EE7839"/>
    <w:rsid w:val="00F02E47"/>
    <w:rsid w:val="00F069E1"/>
    <w:rsid w:val="00F10610"/>
    <w:rsid w:val="00F75E61"/>
    <w:rsid w:val="00F80C2F"/>
    <w:rsid w:val="00F84D00"/>
    <w:rsid w:val="00F907F2"/>
    <w:rsid w:val="00FA43CC"/>
    <w:rsid w:val="00FB5AB4"/>
    <w:rsid w:val="00FD25E0"/>
    <w:rsid w:val="00FF0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BE893F"/>
  <w15:docId w15:val="{3FDDA2DB-D273-46C0-86CB-D2AC2752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5F9"/>
    <w:pPr>
      <w:spacing w:after="240" w:line="300" w:lineRule="atLeas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5F0A38"/>
    <w:pPr>
      <w:keepNext/>
      <w:keepLines/>
      <w:numPr>
        <w:numId w:val="25"/>
      </w:numPr>
      <w:spacing w:before="300" w:after="120" w:line="380" w:lineRule="exact"/>
      <w:outlineLvl w:val="0"/>
    </w:pPr>
    <w:rPr>
      <w:rFonts w:ascii="Calibri" w:eastAsiaTheme="majorEastAsia" w:hAnsi="Calibri" w:cstheme="majorBidi"/>
      <w:b/>
      <w:bCs/>
      <w:caps/>
      <w:spacing w:val="5"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16353F"/>
    <w:pPr>
      <w:keepNext/>
      <w:keepLines/>
      <w:numPr>
        <w:ilvl w:val="1"/>
        <w:numId w:val="25"/>
      </w:numPr>
      <w:spacing w:before="240" w:after="120"/>
      <w:outlineLvl w:val="1"/>
    </w:pPr>
    <w:rPr>
      <w:rFonts w:ascii="Calibri" w:eastAsiaTheme="majorEastAsia" w:hAnsi="Calibri" w:cstheme="majorBidi"/>
      <w:b/>
      <w:bCs/>
      <w:caps/>
      <w:color w:val="6D6E6D"/>
      <w:spacing w:val="5"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16353F"/>
    <w:pPr>
      <w:keepNext/>
      <w:keepLines/>
      <w:numPr>
        <w:ilvl w:val="2"/>
        <w:numId w:val="25"/>
      </w:numPr>
      <w:spacing w:before="240" w:after="120"/>
      <w:outlineLvl w:val="2"/>
    </w:pPr>
    <w:rPr>
      <w:rFonts w:ascii="Calibri" w:eastAsiaTheme="majorEastAsia" w:hAnsi="Calibri" w:cstheme="majorBidi"/>
      <w:b/>
      <w:bCs/>
      <w:color w:val="6D6E6D"/>
      <w:spacing w:val="5"/>
      <w:sz w:val="28"/>
      <w:lang w:val="fr-CH"/>
    </w:rPr>
  </w:style>
  <w:style w:type="paragraph" w:styleId="Titre4">
    <w:name w:val="heading 4"/>
    <w:basedOn w:val="Normal"/>
    <w:next w:val="Normal"/>
    <w:link w:val="Titre4Car"/>
    <w:rsid w:val="0016353F"/>
    <w:pPr>
      <w:keepNext/>
      <w:keepLines/>
      <w:numPr>
        <w:ilvl w:val="3"/>
        <w:numId w:val="25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6D6E6D"/>
      <w:sz w:val="24"/>
      <w:lang w:val="fr-CH"/>
    </w:rPr>
  </w:style>
  <w:style w:type="paragraph" w:styleId="Titre5">
    <w:name w:val="heading 5"/>
    <w:basedOn w:val="Normal"/>
    <w:next w:val="Normal"/>
    <w:link w:val="Titre5Car"/>
    <w:rsid w:val="0016353F"/>
    <w:pPr>
      <w:keepNext/>
      <w:keepLines/>
      <w:numPr>
        <w:ilvl w:val="4"/>
        <w:numId w:val="25"/>
      </w:numPr>
      <w:spacing w:before="200" w:after="120"/>
      <w:outlineLvl w:val="4"/>
    </w:pPr>
    <w:rPr>
      <w:rFonts w:asciiTheme="majorHAnsi" w:eastAsiaTheme="majorEastAsia" w:hAnsiTheme="majorHAnsi" w:cstheme="majorBidi"/>
      <w:color w:val="6D6E6D"/>
      <w:lang w:val="fr-CH"/>
    </w:rPr>
  </w:style>
  <w:style w:type="paragraph" w:styleId="Titre6">
    <w:name w:val="heading 6"/>
    <w:basedOn w:val="Normal"/>
    <w:next w:val="Normal"/>
    <w:link w:val="Titre6Car"/>
    <w:rsid w:val="00D3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3B3C" w:themeColor="accent1" w:themeShade="7F"/>
    </w:rPr>
  </w:style>
  <w:style w:type="paragraph" w:styleId="Titre7">
    <w:name w:val="heading 7"/>
    <w:basedOn w:val="Normal"/>
    <w:next w:val="Normal"/>
    <w:link w:val="Titre7Car"/>
    <w:rsid w:val="00D3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rsid w:val="00D3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rsid w:val="00D3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634"/>
    <w:pPr>
      <w:spacing w:after="0" w:line="240" w:lineRule="auto"/>
    </w:pPr>
    <w:rPr>
      <w:rFonts w:ascii="Calibri" w:hAnsi="Calibri"/>
      <w:color w:val="6D6E6D"/>
      <w:sz w:val="17"/>
    </w:rPr>
  </w:style>
  <w:style w:type="character" w:customStyle="1" w:styleId="En-tteCar">
    <w:name w:val="En-tête Car"/>
    <w:basedOn w:val="Policepardfaut"/>
    <w:link w:val="En-tte"/>
    <w:uiPriority w:val="99"/>
    <w:rsid w:val="001E6634"/>
    <w:rPr>
      <w:rFonts w:ascii="Calibri" w:hAnsi="Calibri"/>
      <w:color w:val="6D6E6D"/>
      <w:sz w:val="17"/>
    </w:rPr>
  </w:style>
  <w:style w:type="paragraph" w:styleId="Pieddepage">
    <w:name w:val="footer"/>
    <w:basedOn w:val="Normal"/>
    <w:link w:val="PieddepageCar"/>
    <w:uiPriority w:val="99"/>
    <w:unhideWhenUsed/>
    <w:rsid w:val="00F10610"/>
    <w:pPr>
      <w:spacing w:after="0" w:line="240" w:lineRule="auto"/>
    </w:pPr>
    <w:rPr>
      <w:rFonts w:asciiTheme="majorHAnsi" w:hAnsiTheme="majorHAnsi"/>
      <w:color w:val="6D6E6D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F10610"/>
    <w:rPr>
      <w:rFonts w:asciiTheme="majorHAnsi" w:hAnsiTheme="majorHAnsi"/>
      <w:color w:val="6D6E6D"/>
      <w:sz w:val="17"/>
    </w:rPr>
  </w:style>
  <w:style w:type="paragraph" w:customStyle="1" w:styleId="Lettreceffnomfichier">
    <w:name w:val="Lettre ceff: nom fichier"/>
    <w:basedOn w:val="Normal"/>
    <w:next w:val="Normal"/>
    <w:link w:val="LettreceffnomfichierCar"/>
    <w:rsid w:val="00513C42"/>
    <w:pPr>
      <w:spacing w:before="60" w:line="240" w:lineRule="auto"/>
    </w:pPr>
    <w:rPr>
      <w:sz w:val="14"/>
    </w:rPr>
  </w:style>
  <w:style w:type="character" w:customStyle="1" w:styleId="LettreceffnomfichierCar">
    <w:name w:val="Lettre ceff: nom fichier Car"/>
    <w:basedOn w:val="Policepardfaut"/>
    <w:link w:val="Lettreceffnomfichier"/>
    <w:rsid w:val="00513C42"/>
    <w:rPr>
      <w:rFonts w:ascii="Arial" w:hAnsi="Arial"/>
      <w:sz w:val="14"/>
    </w:rPr>
  </w:style>
  <w:style w:type="paragraph" w:styleId="Signature">
    <w:name w:val="Signature"/>
    <w:basedOn w:val="Normal"/>
    <w:link w:val="SignatureCar"/>
    <w:rsid w:val="00F10610"/>
    <w:pPr>
      <w:spacing w:before="300" w:after="400"/>
    </w:pPr>
  </w:style>
  <w:style w:type="paragraph" w:customStyle="1" w:styleId="Lettreceffdate">
    <w:name w:val="Lettre ceff: date"/>
    <w:basedOn w:val="Normal"/>
    <w:next w:val="Lettreceffnomfichier"/>
    <w:rsid w:val="00513C42"/>
    <w:pPr>
      <w:spacing w:after="60" w:line="240" w:lineRule="auto"/>
    </w:pPr>
    <w:rPr>
      <w:lang w:val="fr-CH"/>
    </w:rPr>
  </w:style>
  <w:style w:type="character" w:customStyle="1" w:styleId="SignatureCar">
    <w:name w:val="Signature Car"/>
    <w:basedOn w:val="Policepardfaut"/>
    <w:link w:val="Signature"/>
    <w:rsid w:val="00F10610"/>
    <w:rPr>
      <w:rFonts w:ascii="Arial" w:hAnsi="Arial"/>
      <w:sz w:val="22"/>
    </w:rPr>
  </w:style>
  <w:style w:type="paragraph" w:styleId="Titre">
    <w:name w:val="Title"/>
    <w:basedOn w:val="Normal"/>
    <w:next w:val="Normal"/>
    <w:link w:val="TitreCar"/>
    <w:qFormat/>
    <w:rsid w:val="00D43BF0"/>
    <w:pPr>
      <w:keepNext/>
      <w:pBdr>
        <w:bottom w:val="single" w:sz="4" w:space="1" w:color="auto"/>
      </w:pBdr>
      <w:spacing w:after="120" w:line="276" w:lineRule="auto"/>
      <w:contextualSpacing/>
    </w:pPr>
    <w:rPr>
      <w:rFonts w:ascii="Calibri" w:eastAsiaTheme="majorEastAsia" w:hAnsi="Calibri" w:cstheme="majorBidi"/>
      <w:b/>
      <w:caps/>
      <w:spacing w:val="5"/>
      <w:sz w:val="48"/>
      <w:szCs w:val="52"/>
    </w:rPr>
  </w:style>
  <w:style w:type="paragraph" w:customStyle="1" w:styleId="ceffnumrotation">
    <w:name w:val="ceff: numérotation"/>
    <w:basedOn w:val="Pieddepage"/>
    <w:next w:val="Normal"/>
    <w:rsid w:val="00F10610"/>
    <w:pPr>
      <w:jc w:val="right"/>
    </w:pPr>
    <w:rPr>
      <w:color w:val="auto"/>
    </w:rPr>
  </w:style>
  <w:style w:type="character" w:customStyle="1" w:styleId="TitreCar">
    <w:name w:val="Titre Car"/>
    <w:basedOn w:val="Policepardfaut"/>
    <w:link w:val="Titre"/>
    <w:rsid w:val="00D43BF0"/>
    <w:rPr>
      <w:rFonts w:ascii="Calibri" w:eastAsiaTheme="majorEastAsia" w:hAnsi="Calibri" w:cstheme="majorBidi"/>
      <w:b/>
      <w:caps/>
      <w:spacing w:val="5"/>
      <w:sz w:val="48"/>
      <w:szCs w:val="52"/>
    </w:rPr>
  </w:style>
  <w:style w:type="character" w:customStyle="1" w:styleId="Titre1Car">
    <w:name w:val="Titre 1 Car"/>
    <w:basedOn w:val="Policepardfaut"/>
    <w:link w:val="Titre1"/>
    <w:rsid w:val="005F0A38"/>
    <w:rPr>
      <w:rFonts w:ascii="Calibri" w:eastAsiaTheme="majorEastAsia" w:hAnsi="Calibri" w:cstheme="majorBidi"/>
      <w:b/>
      <w:bCs/>
      <w:caps/>
      <w:spacing w:val="5"/>
      <w:sz w:val="36"/>
      <w:szCs w:val="28"/>
    </w:rPr>
  </w:style>
  <w:style w:type="character" w:customStyle="1" w:styleId="Titre2Car">
    <w:name w:val="Titre 2 Car"/>
    <w:basedOn w:val="Policepardfaut"/>
    <w:link w:val="Titre2"/>
    <w:rsid w:val="0016353F"/>
    <w:rPr>
      <w:rFonts w:ascii="Calibri" w:eastAsiaTheme="majorEastAsia" w:hAnsi="Calibri" w:cstheme="majorBidi"/>
      <w:b/>
      <w:bCs/>
      <w:caps/>
      <w:color w:val="6D6E6D"/>
      <w:spacing w:val="5"/>
      <w:sz w:val="28"/>
      <w:szCs w:val="26"/>
    </w:rPr>
  </w:style>
  <w:style w:type="character" w:customStyle="1" w:styleId="Titre3Car">
    <w:name w:val="Titre 3 Car"/>
    <w:basedOn w:val="Policepardfaut"/>
    <w:link w:val="Titre3"/>
    <w:rsid w:val="0016353F"/>
    <w:rPr>
      <w:rFonts w:ascii="Calibri" w:eastAsiaTheme="majorEastAsia" w:hAnsi="Calibri" w:cstheme="majorBidi"/>
      <w:b/>
      <w:bCs/>
      <w:color w:val="6D6E6D"/>
      <w:spacing w:val="5"/>
      <w:sz w:val="28"/>
      <w:lang w:val="fr-CH"/>
    </w:rPr>
  </w:style>
  <w:style w:type="paragraph" w:styleId="TM1">
    <w:name w:val="toc 1"/>
    <w:basedOn w:val="Normal"/>
    <w:next w:val="Normal"/>
    <w:autoRedefine/>
    <w:uiPriority w:val="39"/>
    <w:rsid w:val="0047299A"/>
    <w:pPr>
      <w:tabs>
        <w:tab w:val="left" w:pos="851"/>
        <w:tab w:val="right" w:pos="9338"/>
      </w:tabs>
      <w:spacing w:before="120" w:after="200" w:line="320" w:lineRule="exact"/>
      <w:ind w:left="851" w:right="1134" w:hanging="851"/>
    </w:pPr>
    <w:rPr>
      <w:rFonts w:ascii="Calibri" w:hAnsi="Calibri"/>
      <w:caps/>
      <w:color w:val="6D6E6D"/>
      <w:sz w:val="32"/>
    </w:rPr>
  </w:style>
  <w:style w:type="paragraph" w:styleId="TM2">
    <w:name w:val="toc 2"/>
    <w:basedOn w:val="Normal"/>
    <w:next w:val="Normal"/>
    <w:autoRedefine/>
    <w:uiPriority w:val="39"/>
    <w:rsid w:val="00944284"/>
    <w:pPr>
      <w:tabs>
        <w:tab w:val="left" w:pos="880"/>
        <w:tab w:val="right" w:pos="9338"/>
      </w:tabs>
      <w:spacing w:before="120" w:after="200"/>
      <w:ind w:left="851" w:hanging="851"/>
    </w:pPr>
    <w:rPr>
      <w:rFonts w:ascii="Calibri" w:hAnsi="Calibri"/>
      <w:caps/>
      <w:color w:val="6D6E6D"/>
      <w:sz w:val="32"/>
    </w:rPr>
  </w:style>
  <w:style w:type="paragraph" w:styleId="TM3">
    <w:name w:val="toc 3"/>
    <w:basedOn w:val="Normal"/>
    <w:next w:val="Normal"/>
    <w:autoRedefine/>
    <w:uiPriority w:val="39"/>
    <w:rsid w:val="00AC1E43"/>
    <w:pPr>
      <w:tabs>
        <w:tab w:val="left" w:pos="851"/>
        <w:tab w:val="right" w:pos="9338"/>
      </w:tabs>
      <w:spacing w:before="200" w:after="120"/>
      <w:ind w:left="851" w:hanging="851"/>
    </w:pPr>
    <w:rPr>
      <w:rFonts w:ascii="Calibri" w:hAnsi="Calibri"/>
      <w:smallCaps/>
      <w:color w:val="6D6E6D"/>
      <w:sz w:val="32"/>
    </w:rPr>
  </w:style>
  <w:style w:type="character" w:styleId="Lienhypertexte">
    <w:name w:val="Hyperlink"/>
    <w:basedOn w:val="Policepardfaut"/>
    <w:uiPriority w:val="99"/>
    <w:unhideWhenUsed/>
    <w:rsid w:val="009A0E30"/>
    <w:rPr>
      <w:color w:val="30A4D1" w:themeColor="hyperlink"/>
      <w:u w:val="single"/>
    </w:rPr>
  </w:style>
  <w:style w:type="numbering" w:customStyle="1" w:styleId="numrotationceff">
    <w:name w:val="numérotation ceff"/>
    <w:uiPriority w:val="99"/>
    <w:rsid w:val="00136032"/>
    <w:pPr>
      <w:numPr>
        <w:numId w:val="8"/>
      </w:numPr>
    </w:pPr>
  </w:style>
  <w:style w:type="character" w:customStyle="1" w:styleId="Titre4Car">
    <w:name w:val="Titre 4 Car"/>
    <w:basedOn w:val="Policepardfaut"/>
    <w:link w:val="Titre4"/>
    <w:rsid w:val="0016353F"/>
    <w:rPr>
      <w:rFonts w:asciiTheme="majorHAnsi" w:eastAsiaTheme="majorEastAsia" w:hAnsiTheme="majorHAnsi" w:cstheme="majorBidi"/>
      <w:b/>
      <w:bCs/>
      <w:iCs/>
      <w:color w:val="6D6E6D"/>
      <w:lang w:val="fr-CH"/>
    </w:rPr>
  </w:style>
  <w:style w:type="paragraph" w:styleId="Sous-titre">
    <w:name w:val="Subtitle"/>
    <w:basedOn w:val="Normal"/>
    <w:next w:val="Normal"/>
    <w:link w:val="Sous-titreCar"/>
    <w:qFormat/>
    <w:rsid w:val="005A26F9"/>
    <w:pPr>
      <w:numPr>
        <w:ilvl w:val="1"/>
      </w:numPr>
      <w:spacing w:before="80" w:after="80" w:line="276" w:lineRule="auto"/>
    </w:pPr>
    <w:rPr>
      <w:rFonts w:ascii="Calibri" w:eastAsiaTheme="majorEastAsia" w:hAnsi="Calibri" w:cstheme="majorBidi"/>
      <w:iCs/>
      <w:caps/>
      <w:spacing w:val="15"/>
    </w:rPr>
  </w:style>
  <w:style w:type="character" w:customStyle="1" w:styleId="Titre5Car">
    <w:name w:val="Titre 5 Car"/>
    <w:basedOn w:val="Policepardfaut"/>
    <w:link w:val="Titre5"/>
    <w:rsid w:val="0016353F"/>
    <w:rPr>
      <w:rFonts w:asciiTheme="majorHAnsi" w:eastAsiaTheme="majorEastAsia" w:hAnsiTheme="majorHAnsi" w:cstheme="majorBidi"/>
      <w:color w:val="6D6E6D"/>
      <w:sz w:val="22"/>
      <w:lang w:val="fr-CH"/>
    </w:rPr>
  </w:style>
  <w:style w:type="character" w:customStyle="1" w:styleId="Sous-titreCar">
    <w:name w:val="Sous-titre Car"/>
    <w:basedOn w:val="Policepardfaut"/>
    <w:link w:val="Sous-titre"/>
    <w:rsid w:val="005A26F9"/>
    <w:rPr>
      <w:rFonts w:ascii="Calibri" w:eastAsiaTheme="majorEastAsia" w:hAnsi="Calibri" w:cstheme="majorBidi"/>
      <w:iCs/>
      <w:caps/>
      <w:spacing w:val="15"/>
      <w:sz w:val="22"/>
    </w:rPr>
  </w:style>
  <w:style w:type="paragraph" w:styleId="Tabledesillustrations">
    <w:name w:val="table of figures"/>
    <w:basedOn w:val="Normal"/>
    <w:next w:val="Normal"/>
    <w:rsid w:val="00E70033"/>
    <w:pPr>
      <w:spacing w:after="0"/>
    </w:pPr>
  </w:style>
  <w:style w:type="character" w:styleId="DfinitionHTML">
    <w:name w:val="HTML Definition"/>
    <w:basedOn w:val="Policepardfaut"/>
    <w:rsid w:val="009A2250"/>
    <w:rPr>
      <w:i/>
      <w:iCs/>
    </w:rPr>
  </w:style>
  <w:style w:type="paragraph" w:customStyle="1" w:styleId="Code">
    <w:name w:val="Code"/>
    <w:basedOn w:val="Normal"/>
    <w:next w:val="Normal"/>
    <w:link w:val="CodeCar"/>
    <w:rsid w:val="005A26F9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 w:themeFill="background1" w:themeFillShade="D9"/>
      <w:spacing w:before="120" w:after="120" w:line="288" w:lineRule="auto"/>
      <w:ind w:left="567" w:right="567"/>
    </w:pPr>
    <w:rPr>
      <w:rFonts w:ascii="Courier New" w:hAnsi="Courier New"/>
      <w:lang w:val="fr-CH"/>
    </w:rPr>
  </w:style>
  <w:style w:type="character" w:customStyle="1" w:styleId="CodeCar">
    <w:name w:val="Code Car"/>
    <w:basedOn w:val="Policepardfaut"/>
    <w:link w:val="Code"/>
    <w:rsid w:val="005A26F9"/>
    <w:rPr>
      <w:rFonts w:ascii="Courier New" w:hAnsi="Courier New"/>
      <w:sz w:val="22"/>
      <w:shd w:val="clear" w:color="auto" w:fill="D9D9D9" w:themeFill="background1" w:themeFillShade="D9"/>
      <w:lang w:val="fr-CH"/>
    </w:rPr>
  </w:style>
  <w:style w:type="paragraph" w:styleId="En-ttedemessage">
    <w:name w:val="Message Header"/>
    <w:basedOn w:val="Normal"/>
    <w:link w:val="En-ttedemessageCar"/>
    <w:rsid w:val="009A22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rsid w:val="009A2250"/>
    <w:rPr>
      <w:rFonts w:asciiTheme="majorHAnsi" w:eastAsiaTheme="majorEastAsia" w:hAnsiTheme="majorHAnsi" w:cstheme="majorBidi"/>
      <w:shd w:val="pct20" w:color="auto" w:fill="auto"/>
    </w:rPr>
  </w:style>
  <w:style w:type="paragraph" w:styleId="En-ttedetabledesmatires">
    <w:name w:val="TOC Heading"/>
    <w:basedOn w:val="Titre1"/>
    <w:next w:val="Normal"/>
    <w:rsid w:val="009A2250"/>
    <w:pPr>
      <w:numPr>
        <w:numId w:val="0"/>
      </w:numPr>
      <w:spacing w:before="0" w:after="200" w:line="320" w:lineRule="exact"/>
      <w:outlineLvl w:val="9"/>
    </w:pPr>
    <w:rPr>
      <w:b w:val="0"/>
      <w:color w:val="6D6E6D"/>
      <w:spacing w:val="0"/>
      <w:sz w:val="32"/>
    </w:rPr>
  </w:style>
  <w:style w:type="character" w:customStyle="1" w:styleId="Titre6Car">
    <w:name w:val="Titre 6 Car"/>
    <w:basedOn w:val="Policepardfaut"/>
    <w:link w:val="Titre6"/>
    <w:rsid w:val="00D327C3"/>
    <w:rPr>
      <w:rFonts w:asciiTheme="majorHAnsi" w:eastAsiaTheme="majorEastAsia" w:hAnsiTheme="majorHAnsi" w:cstheme="majorBidi"/>
      <w:i/>
      <w:iCs/>
      <w:color w:val="3A3B3C" w:themeColor="accent1" w:themeShade="7F"/>
      <w:sz w:val="22"/>
    </w:rPr>
  </w:style>
  <w:style w:type="character" w:customStyle="1" w:styleId="Titre7Car">
    <w:name w:val="Titre 7 Car"/>
    <w:basedOn w:val="Policepardfaut"/>
    <w:link w:val="Titre7"/>
    <w:rsid w:val="00D327C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rsid w:val="00D32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D3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debasdepage">
    <w:name w:val="footnote text"/>
    <w:basedOn w:val="Normal"/>
    <w:link w:val="NotedebasdepageCar"/>
    <w:rsid w:val="00F75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75E61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rsid w:val="00F75E61"/>
    <w:rPr>
      <w:vertAlign w:val="superscript"/>
    </w:rPr>
  </w:style>
  <w:style w:type="paragraph" w:styleId="TitreTR">
    <w:name w:val="toa heading"/>
    <w:basedOn w:val="Normal"/>
    <w:next w:val="Normal"/>
    <w:rsid w:val="00F75E6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Index1">
    <w:name w:val="index 1"/>
    <w:basedOn w:val="Normal"/>
    <w:next w:val="Normal"/>
    <w:autoRedefine/>
    <w:rsid w:val="00F75E61"/>
    <w:pPr>
      <w:spacing w:after="0" w:line="240" w:lineRule="auto"/>
      <w:ind w:left="220" w:hanging="220"/>
    </w:pPr>
  </w:style>
  <w:style w:type="paragraph" w:styleId="Titreindex">
    <w:name w:val="index heading"/>
    <w:basedOn w:val="Normal"/>
    <w:next w:val="Index1"/>
    <w:rsid w:val="00F75E61"/>
    <w:rPr>
      <w:rFonts w:asciiTheme="majorHAnsi" w:eastAsiaTheme="majorEastAsia" w:hAnsiTheme="majorHAnsi" w:cstheme="majorBidi"/>
      <w:b/>
      <w:bCs/>
    </w:rPr>
  </w:style>
  <w:style w:type="character" w:styleId="Titredulivre">
    <w:name w:val="Book Title"/>
    <w:basedOn w:val="Policepardfaut"/>
    <w:rsid w:val="00F75E61"/>
    <w:rPr>
      <w:b/>
      <w:bCs/>
      <w:smallCaps/>
      <w:spacing w:val="5"/>
    </w:rPr>
  </w:style>
  <w:style w:type="paragraph" w:styleId="Titredenote">
    <w:name w:val="Note Heading"/>
    <w:basedOn w:val="Normal"/>
    <w:next w:val="Normal"/>
    <w:link w:val="TitredenoteCar"/>
    <w:rsid w:val="00F75E6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rsid w:val="00F75E61"/>
    <w:rPr>
      <w:rFonts w:ascii="Arial" w:hAnsi="Arial"/>
      <w:sz w:val="22"/>
    </w:rPr>
  </w:style>
  <w:style w:type="paragraph" w:styleId="Signaturelectronique">
    <w:name w:val="E-mail Signature"/>
    <w:basedOn w:val="Normal"/>
    <w:link w:val="SignaturelectroniqueCar"/>
    <w:rsid w:val="00F75E6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rsid w:val="00F75E61"/>
    <w:rPr>
      <w:rFonts w:ascii="Arial" w:hAnsi="Arial"/>
      <w:sz w:val="22"/>
    </w:rPr>
  </w:style>
  <w:style w:type="character" w:styleId="Rfrenceintense">
    <w:name w:val="Intense Reference"/>
    <w:basedOn w:val="Policepardfaut"/>
    <w:rsid w:val="00F75E61"/>
    <w:rPr>
      <w:b/>
      <w:bCs/>
      <w:smallCaps/>
      <w:color w:val="492C77" w:themeColor="accent2"/>
      <w:spacing w:val="5"/>
      <w:u w:val="single"/>
    </w:rPr>
  </w:style>
  <w:style w:type="character" w:styleId="Rfrencelgre">
    <w:name w:val="Subtle Reference"/>
    <w:basedOn w:val="Policepardfaut"/>
    <w:rsid w:val="00F75E61"/>
    <w:rPr>
      <w:smallCaps/>
      <w:color w:val="492C77" w:themeColor="accent2"/>
      <w:u w:val="single"/>
    </w:rPr>
  </w:style>
  <w:style w:type="paragraph" w:styleId="PrformatHTML">
    <w:name w:val="HTML Preformatted"/>
    <w:basedOn w:val="Normal"/>
    <w:link w:val="PrformatHTMLCar"/>
    <w:rsid w:val="00F75E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F75E61"/>
    <w:rPr>
      <w:rFonts w:ascii="Consolas" w:hAnsi="Consolas" w:cs="Consolas"/>
      <w:sz w:val="20"/>
      <w:szCs w:val="20"/>
    </w:rPr>
  </w:style>
  <w:style w:type="paragraph" w:styleId="Paragraphedeliste">
    <w:name w:val="List Paragraph"/>
    <w:basedOn w:val="Normal"/>
    <w:link w:val="ParagraphedelisteCar"/>
    <w:rsid w:val="00B5316E"/>
    <w:pPr>
      <w:numPr>
        <w:numId w:val="10"/>
      </w:numPr>
      <w:ind w:left="850" w:hanging="425"/>
      <w:contextualSpacing/>
    </w:pPr>
  </w:style>
  <w:style w:type="paragraph" w:styleId="Commentaire">
    <w:name w:val="annotation text"/>
    <w:basedOn w:val="Normal"/>
    <w:link w:val="CommentaireCar"/>
    <w:rsid w:val="00F75E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5E61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F75E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75E61"/>
    <w:rPr>
      <w:rFonts w:ascii="Arial" w:hAnsi="Arial"/>
      <w:b/>
      <w:bCs/>
      <w:sz w:val="20"/>
      <w:szCs w:val="20"/>
    </w:rPr>
  </w:style>
  <w:style w:type="character" w:styleId="Numrodepage">
    <w:name w:val="page number"/>
    <w:basedOn w:val="Policepardfaut"/>
    <w:rsid w:val="00F75E61"/>
  </w:style>
  <w:style w:type="character" w:styleId="Numrodeligne">
    <w:name w:val="line number"/>
    <w:basedOn w:val="Policepardfaut"/>
    <w:rsid w:val="00F75E61"/>
  </w:style>
  <w:style w:type="paragraph" w:styleId="Notedefin">
    <w:name w:val="endnote text"/>
    <w:basedOn w:val="Normal"/>
    <w:link w:val="NotedefinCar"/>
    <w:rsid w:val="00F75E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75E61"/>
    <w:rPr>
      <w:rFonts w:ascii="Arial" w:hAnsi="Arial"/>
      <w:sz w:val="20"/>
      <w:szCs w:val="20"/>
    </w:rPr>
  </w:style>
  <w:style w:type="paragraph" w:styleId="Normalcentr">
    <w:name w:val="Block Text"/>
    <w:basedOn w:val="Normal"/>
    <w:qFormat/>
    <w:rsid w:val="00F75E61"/>
    <w:pPr>
      <w:pBdr>
        <w:top w:val="single" w:sz="2" w:space="10" w:color="6D6E6D"/>
        <w:left w:val="single" w:sz="2" w:space="10" w:color="6D6E6D"/>
        <w:bottom w:val="single" w:sz="2" w:space="10" w:color="6D6E6D"/>
        <w:right w:val="single" w:sz="2" w:space="10" w:color="6D6E6D"/>
      </w:pBdr>
      <w:ind w:left="1152" w:right="1152"/>
    </w:pPr>
    <w:rPr>
      <w:rFonts w:asciiTheme="minorHAnsi" w:eastAsiaTheme="minorEastAsia" w:hAnsiTheme="minorHAnsi"/>
      <w:i/>
      <w:iCs/>
      <w:color w:val="6D6E6D"/>
    </w:rPr>
  </w:style>
  <w:style w:type="paragraph" w:styleId="NormalWeb">
    <w:name w:val="Normal (Web)"/>
    <w:basedOn w:val="Normal"/>
    <w:rsid w:val="00F75E61"/>
    <w:rPr>
      <w:rFonts w:ascii="Times New Roman" w:hAnsi="Times New Roman" w:cs="Times New Roman"/>
      <w:sz w:val="24"/>
    </w:rPr>
  </w:style>
  <w:style w:type="paragraph" w:styleId="Listepuces">
    <w:name w:val="List Bullet"/>
    <w:basedOn w:val="Normal"/>
    <w:link w:val="ListepucesCar"/>
    <w:qFormat/>
    <w:rsid w:val="004C4DA4"/>
    <w:pPr>
      <w:numPr>
        <w:numId w:val="11"/>
      </w:numPr>
      <w:spacing w:line="300" w:lineRule="exact"/>
      <w:ind w:left="850" w:hanging="425"/>
      <w:contextualSpacing/>
    </w:pPr>
  </w:style>
  <w:style w:type="paragraph" w:styleId="Listepuces2">
    <w:name w:val="List Bullet 2"/>
    <w:basedOn w:val="Normal"/>
    <w:rsid w:val="005F0A38"/>
    <w:pPr>
      <w:numPr>
        <w:numId w:val="6"/>
      </w:numPr>
      <w:ind w:left="1417" w:hanging="425"/>
      <w:contextualSpacing/>
    </w:pPr>
  </w:style>
  <w:style w:type="paragraph" w:styleId="Listepuces3">
    <w:name w:val="List Bullet 3"/>
    <w:basedOn w:val="Normal"/>
    <w:rsid w:val="00F75E61"/>
    <w:pPr>
      <w:numPr>
        <w:numId w:val="7"/>
      </w:numPr>
      <w:contextualSpacing/>
    </w:pPr>
  </w:style>
  <w:style w:type="paragraph" w:styleId="Liste2">
    <w:name w:val="List 2"/>
    <w:basedOn w:val="Normal"/>
    <w:rsid w:val="00F75E61"/>
    <w:pPr>
      <w:ind w:left="566" w:hanging="283"/>
      <w:contextualSpacing/>
    </w:pPr>
  </w:style>
  <w:style w:type="paragraph" w:styleId="Liste">
    <w:name w:val="List"/>
    <w:basedOn w:val="Normal"/>
    <w:rsid w:val="00F75E61"/>
    <w:pPr>
      <w:ind w:left="283" w:hanging="283"/>
      <w:contextualSpacing/>
    </w:pPr>
  </w:style>
  <w:style w:type="paragraph" w:styleId="Liste3">
    <w:name w:val="List 3"/>
    <w:basedOn w:val="Normal"/>
    <w:rsid w:val="00F75E61"/>
    <w:pPr>
      <w:ind w:left="849" w:hanging="283"/>
      <w:contextualSpacing/>
    </w:pPr>
  </w:style>
  <w:style w:type="paragraph" w:styleId="Liste4">
    <w:name w:val="List 4"/>
    <w:basedOn w:val="Normal"/>
    <w:rsid w:val="00F75E61"/>
    <w:pPr>
      <w:ind w:left="1132" w:hanging="283"/>
      <w:contextualSpacing/>
    </w:pPr>
  </w:style>
  <w:style w:type="paragraph" w:styleId="Listenumros">
    <w:name w:val="List Number"/>
    <w:basedOn w:val="Paragraphedeliste"/>
    <w:qFormat/>
    <w:rsid w:val="004E172C"/>
    <w:pPr>
      <w:numPr>
        <w:numId w:val="12"/>
      </w:numPr>
    </w:pPr>
  </w:style>
  <w:style w:type="paragraph" w:styleId="Listenumros2">
    <w:name w:val="List Number 2"/>
    <w:basedOn w:val="Normal"/>
    <w:rsid w:val="00F75E61"/>
    <w:pPr>
      <w:numPr>
        <w:numId w:val="2"/>
      </w:numPr>
      <w:contextualSpacing/>
    </w:pPr>
  </w:style>
  <w:style w:type="paragraph" w:styleId="Listenumros3">
    <w:name w:val="List Number 3"/>
    <w:basedOn w:val="Normal"/>
    <w:rsid w:val="00F75E61"/>
    <w:pPr>
      <w:numPr>
        <w:numId w:val="3"/>
      </w:numPr>
      <w:contextualSpacing/>
    </w:pPr>
  </w:style>
  <w:style w:type="paragraph" w:styleId="Listenumros4">
    <w:name w:val="List Number 4"/>
    <w:basedOn w:val="Normal"/>
    <w:rsid w:val="00F75E61"/>
    <w:pPr>
      <w:numPr>
        <w:numId w:val="4"/>
      </w:numPr>
      <w:contextualSpacing/>
    </w:pPr>
  </w:style>
  <w:style w:type="paragraph" w:styleId="Listenumros5">
    <w:name w:val="List Number 5"/>
    <w:basedOn w:val="Normal"/>
    <w:rsid w:val="00F75E61"/>
    <w:pPr>
      <w:numPr>
        <w:numId w:val="5"/>
      </w:numPr>
      <w:contextualSpacing/>
    </w:pPr>
  </w:style>
  <w:style w:type="paragraph" w:styleId="Listecontinue">
    <w:name w:val="List Continue"/>
    <w:basedOn w:val="Normal"/>
    <w:rsid w:val="00F75E61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F75E61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F75E61"/>
    <w:pPr>
      <w:spacing w:after="120"/>
      <w:ind w:left="849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B5316E"/>
    <w:rPr>
      <w:rFonts w:ascii="Arial" w:hAnsi="Arial"/>
      <w:sz w:val="22"/>
    </w:rPr>
  </w:style>
  <w:style w:type="paragraph" w:styleId="Adressedestinataire">
    <w:name w:val="envelope address"/>
    <w:basedOn w:val="Normal"/>
    <w:rsid w:val="00B1503B"/>
    <w:pPr>
      <w:framePr w:w="3686" w:h="1644" w:hRule="exact" w:vSpace="851" w:wrap="notBeside" w:vAnchor="page" w:hAnchor="margin" w:y="2836"/>
      <w:spacing w:after="0" w:line="240" w:lineRule="auto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rsid w:val="00CB626A"/>
    <w:pPr>
      <w:spacing w:after="0"/>
    </w:pPr>
    <w:rPr>
      <w:rFonts w:eastAsiaTheme="majorEastAsia" w:cstheme="majorBidi"/>
      <w:szCs w:val="20"/>
    </w:rPr>
  </w:style>
  <w:style w:type="character" w:styleId="Accentuation">
    <w:name w:val="Emphasis"/>
    <w:basedOn w:val="Policepardfaut"/>
    <w:rsid w:val="00FB5AB4"/>
    <w:rPr>
      <w:i/>
      <w:iCs/>
    </w:rPr>
  </w:style>
  <w:style w:type="paragraph" w:styleId="AdresseHTML">
    <w:name w:val="HTML Address"/>
    <w:basedOn w:val="Normal"/>
    <w:link w:val="AdresseHTMLCar"/>
    <w:rsid w:val="00FB5AB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FB5AB4"/>
    <w:rPr>
      <w:rFonts w:ascii="Arial" w:hAnsi="Arial"/>
      <w:i/>
      <w:iCs/>
      <w:sz w:val="22"/>
    </w:rPr>
  </w:style>
  <w:style w:type="paragraph" w:styleId="Date">
    <w:name w:val="Date"/>
    <w:basedOn w:val="Normal"/>
    <w:next w:val="Normal"/>
    <w:link w:val="DateCar"/>
    <w:rsid w:val="00FB5AB4"/>
  </w:style>
  <w:style w:type="character" w:customStyle="1" w:styleId="DateCar">
    <w:name w:val="Date Car"/>
    <w:basedOn w:val="Policepardfaut"/>
    <w:link w:val="Date"/>
    <w:rsid w:val="00FB5AB4"/>
    <w:rPr>
      <w:rFonts w:ascii="Arial" w:hAnsi="Arial"/>
      <w:sz w:val="22"/>
    </w:rPr>
  </w:style>
  <w:style w:type="paragraph" w:styleId="Corpsdetexte">
    <w:name w:val="Body Text"/>
    <w:basedOn w:val="Normal"/>
    <w:link w:val="CorpsdetexteCar"/>
    <w:rsid w:val="00FB5A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B5AB4"/>
    <w:rPr>
      <w:rFonts w:ascii="Arial" w:hAnsi="Arial"/>
      <w:sz w:val="22"/>
    </w:rPr>
  </w:style>
  <w:style w:type="paragraph" w:styleId="Corpsdetexte2">
    <w:name w:val="Body Text 2"/>
    <w:basedOn w:val="Normal"/>
    <w:link w:val="Corpsdetexte2Car"/>
    <w:rsid w:val="00FB5A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B5AB4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FB5AB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B5AB4"/>
    <w:rPr>
      <w:rFonts w:ascii="Arial" w:hAnsi="Arial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FB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B5AB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FB5AB4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FB5AB4"/>
    <w:rPr>
      <w:rFonts w:ascii="Arial" w:hAnsi="Arial"/>
      <w:sz w:val="22"/>
    </w:rPr>
  </w:style>
  <w:style w:type="character" w:styleId="Accentuationintense">
    <w:name w:val="Intense Emphasis"/>
    <w:basedOn w:val="Policepardfaut"/>
    <w:rsid w:val="00FB5AB4"/>
    <w:rPr>
      <w:b/>
      <w:bCs/>
      <w:i/>
      <w:iCs/>
      <w:color w:val="767779" w:themeColor="accent1"/>
    </w:rPr>
  </w:style>
  <w:style w:type="character" w:styleId="Accentuationlgre">
    <w:name w:val="Subtle Emphasis"/>
    <w:basedOn w:val="Policepardfaut"/>
    <w:rsid w:val="00FB5AB4"/>
    <w:rPr>
      <w:i/>
      <w:iCs/>
      <w:color w:val="808080" w:themeColor="text1" w:themeTint="7F"/>
    </w:rPr>
  </w:style>
  <w:style w:type="character" w:styleId="lev">
    <w:name w:val="Strong"/>
    <w:basedOn w:val="Policepardfaut"/>
    <w:rsid w:val="00FB5AB4"/>
    <w:rPr>
      <w:b/>
      <w:bCs/>
    </w:rPr>
  </w:style>
  <w:style w:type="paragraph" w:styleId="Textedebulles">
    <w:name w:val="Balloon Text"/>
    <w:basedOn w:val="Normal"/>
    <w:link w:val="TextedebullesCar"/>
    <w:rsid w:val="009F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6D76"/>
    <w:rPr>
      <w:rFonts w:ascii="Tahoma" w:hAnsi="Tahoma" w:cs="Tahoma"/>
      <w:sz w:val="16"/>
      <w:szCs w:val="16"/>
    </w:rPr>
  </w:style>
  <w:style w:type="character" w:customStyle="1" w:styleId="ListepucesCar">
    <w:name w:val="Liste à puces Car"/>
    <w:basedOn w:val="Policepardfaut"/>
    <w:link w:val="Listepuces"/>
    <w:rsid w:val="004C4DA4"/>
    <w:rPr>
      <w:rFonts w:ascii="Arial" w:hAnsi="Arial"/>
      <w:sz w:val="22"/>
    </w:rPr>
  </w:style>
  <w:style w:type="character" w:styleId="Textedelespacerserv">
    <w:name w:val="Placeholder Text"/>
    <w:basedOn w:val="Policepardfaut"/>
    <w:semiHidden/>
    <w:rsid w:val="00026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-pta\AppData\Local\Microsoft\Windows\Temporary%20Internet%20Files\Content.IE5\Q9LHJZ8K\Masque_graphique_en-t&#234;te_ceff_SANTE-SOCIAL%5b1%5d.dotx" TargetMode="External"/></Relationships>
</file>

<file path=word/theme/theme1.xml><?xml version="1.0" encoding="utf-8"?>
<a:theme xmlns:a="http://schemas.openxmlformats.org/drawingml/2006/main" name="Thème Office">
  <a:themeElements>
    <a:clrScheme name="ceff">
      <a:dk1>
        <a:sysClr val="windowText" lastClr="000000"/>
      </a:dk1>
      <a:lt1>
        <a:sysClr val="window" lastClr="FFFFFF"/>
      </a:lt1>
      <a:dk2>
        <a:srgbClr val="205CA9"/>
      </a:dk2>
      <a:lt2>
        <a:srgbClr val="F2F2F2"/>
      </a:lt2>
      <a:accent1>
        <a:srgbClr val="767779"/>
      </a:accent1>
      <a:accent2>
        <a:srgbClr val="492C77"/>
      </a:accent2>
      <a:accent3>
        <a:srgbClr val="205CA9"/>
      </a:accent3>
      <a:accent4>
        <a:srgbClr val="30A4D1"/>
      </a:accent4>
      <a:accent5>
        <a:srgbClr val="77C08D"/>
      </a:accent5>
      <a:accent6>
        <a:srgbClr val="AEF8AE"/>
      </a:accent6>
      <a:hlink>
        <a:srgbClr val="30A4D1"/>
      </a:hlink>
      <a:folHlink>
        <a:srgbClr val="492C77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EC2E-5D5A-44A2-8A61-889DF604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Masque_graphique_en-tête_ceff_SANTE-SOCIAL[1].dotx</Template>
  <TotalTime>42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ceff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cp-pta</dc:creator>
  <cp:lastModifiedBy>Buache Thomas</cp:lastModifiedBy>
  <cp:revision>16</cp:revision>
  <cp:lastPrinted>2023-07-17T09:18:00Z</cp:lastPrinted>
  <dcterms:created xsi:type="dcterms:W3CDTF">2023-07-17T09:20:00Z</dcterms:created>
  <dcterms:modified xsi:type="dcterms:W3CDTF">2024-05-03T06:06:00Z</dcterms:modified>
</cp:coreProperties>
</file>