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03" w:rsidRDefault="0049285B" w:rsidP="00683103">
      <w:pPr>
        <w:pStyle w:val="Titre"/>
        <w:jc w:val="left"/>
      </w:pPr>
      <w:r w:rsidRPr="00D82443">
        <w:t>Formulaire</w:t>
      </w:r>
      <w:r w:rsidR="00683103">
        <w:t xml:space="preserve"> </w:t>
      </w:r>
      <w:r w:rsidRPr="00D82443">
        <w:t>d’inscription</w:t>
      </w:r>
      <w:r w:rsidR="00683103">
        <w:t xml:space="preserve"> </w:t>
      </w:r>
    </w:p>
    <w:p w:rsidR="0049285B" w:rsidRPr="00D82443" w:rsidRDefault="0049285B" w:rsidP="00683103">
      <w:pPr>
        <w:pStyle w:val="Titre"/>
        <w:jc w:val="left"/>
      </w:pPr>
      <w:r>
        <w:t>à</w:t>
      </w:r>
      <w:r w:rsidR="00683103">
        <w:t xml:space="preserve"> </w:t>
      </w:r>
      <w:r>
        <w:t>la</w:t>
      </w:r>
      <w:r w:rsidR="00683103">
        <w:t xml:space="preserve"> </w:t>
      </w:r>
      <w:r>
        <w:t>médiatHèque</w:t>
      </w:r>
    </w:p>
    <w:p w:rsidR="0010523C" w:rsidRDefault="0010523C" w:rsidP="00105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TOUS LES TERMES UTILISÉS DOIVENT ÊTRE COMPRIS DANS LEUR SENS ÉPICÈNE.</w:t>
      </w:r>
    </w:p>
    <w:p w:rsidR="0010523C" w:rsidRDefault="0010523C" w:rsidP="00105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285B" w:rsidRPr="00D82443" w:rsidRDefault="0049285B" w:rsidP="0049285B">
      <w:r>
        <w:t xml:space="preserve">Un numéro de compte utilisateur </w:t>
      </w:r>
      <w:r w:rsidR="0010523C">
        <w:t>est</w:t>
      </w:r>
      <w:r>
        <w:t xml:space="preserve"> transmis lors de </w:t>
      </w:r>
      <w:r w:rsidR="0010523C">
        <w:t>l’</w:t>
      </w:r>
      <w:r>
        <w:t>inscription.</w:t>
      </w:r>
    </w:p>
    <w:p w:rsidR="0049285B" w:rsidRPr="00D82443" w:rsidRDefault="0049285B" w:rsidP="000C02B6">
      <w:pPr>
        <w:spacing w:after="120"/>
      </w:pPr>
      <w:r>
        <w:t>Le mot de passe attribué</w:t>
      </w:r>
      <w:r w:rsidRPr="00D82443">
        <w:t xml:space="preserve"> par</w:t>
      </w:r>
      <w:r>
        <w:t xml:space="preserve"> </w:t>
      </w:r>
      <w:r w:rsidR="00A7345C">
        <w:t>l</w:t>
      </w:r>
      <w:r w:rsidR="000C02B6">
        <w:t>e</w:t>
      </w:r>
      <w:r>
        <w:t xml:space="preserve"> médiathécaire </w:t>
      </w:r>
      <w:r w:rsidR="00A7345C">
        <w:t>est composé d</w:t>
      </w:r>
      <w:r>
        <w:t>es 4</w:t>
      </w:r>
      <w:r w:rsidRPr="00D82443">
        <w:t xml:space="preserve"> premières lettres de votre nom.</w:t>
      </w:r>
    </w:p>
    <w:p w:rsidR="00423A74" w:rsidRDefault="00423A74" w:rsidP="00F81CF0">
      <w:pPr>
        <w:tabs>
          <w:tab w:val="left" w:pos="4680"/>
          <w:tab w:val="left" w:leader="dot" w:pos="9348"/>
        </w:tabs>
      </w:pPr>
    </w:p>
    <w:p w:rsidR="0063080D" w:rsidRDefault="0049285B" w:rsidP="00F81CF0">
      <w:pPr>
        <w:tabs>
          <w:tab w:val="left" w:pos="4680"/>
          <w:tab w:val="left" w:leader="dot" w:pos="9348"/>
        </w:tabs>
      </w:pPr>
      <w:r w:rsidRPr="00D82443">
        <w:t>Nom</w:t>
      </w:r>
      <w:r>
        <w:t xml:space="preserve"> </w:t>
      </w:r>
      <w:r w:rsidR="00F81CF0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81CF0">
        <w:instrText xml:space="preserve"> FORMTEXT </w:instrText>
      </w:r>
      <w:r w:rsidR="00F81CF0">
        <w:fldChar w:fldCharType="separate"/>
      </w:r>
      <w:bookmarkStart w:id="1" w:name="_GoBack"/>
      <w:r w:rsidR="00F81CF0">
        <w:rPr>
          <w:noProof/>
        </w:rPr>
        <w:t> </w:t>
      </w:r>
      <w:r w:rsidR="00F81CF0">
        <w:rPr>
          <w:noProof/>
        </w:rPr>
        <w:t> </w:t>
      </w:r>
      <w:r w:rsidR="00F81CF0">
        <w:rPr>
          <w:noProof/>
        </w:rPr>
        <w:t> </w:t>
      </w:r>
      <w:bookmarkEnd w:id="1"/>
      <w:r w:rsidR="00F81CF0">
        <w:fldChar w:fldCharType="end"/>
      </w:r>
      <w:bookmarkEnd w:id="0"/>
      <w:r w:rsidR="00F81CF0">
        <w:t xml:space="preserve"> </w:t>
      </w:r>
      <w:r w:rsidR="00F81CF0">
        <w:tab/>
      </w:r>
      <w:r w:rsidRPr="00D82443">
        <w:t>Prénom</w:t>
      </w:r>
      <w:r>
        <w:t xml:space="preserve"> </w:t>
      </w:r>
      <w:r w:rsidR="00021C72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021C72">
        <w:instrText xml:space="preserve"> FORMTEXT </w:instrText>
      </w:r>
      <w:r w:rsidR="00021C72">
        <w:fldChar w:fldCharType="separate"/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fldChar w:fldCharType="end"/>
      </w:r>
      <w:bookmarkEnd w:id="2"/>
    </w:p>
    <w:p w:rsidR="0049285B" w:rsidRPr="00D82443" w:rsidRDefault="0049285B" w:rsidP="00021C72">
      <w:pPr>
        <w:tabs>
          <w:tab w:val="left" w:pos="4680"/>
          <w:tab w:val="left" w:leader="dot" w:pos="9348"/>
        </w:tabs>
      </w:pPr>
      <w:r w:rsidRPr="00D82443">
        <w:t>Date de naissance</w:t>
      </w:r>
      <w:r w:rsidR="0063080D">
        <w:t xml:space="preserve"> </w:t>
      </w:r>
      <w:r w:rsidR="00021C72"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bookmarkStart w:id="3" w:name="Texte3"/>
      <w:r w:rsidR="00021C72">
        <w:instrText xml:space="preserve"> FORMTEXT </w:instrText>
      </w:r>
      <w:r w:rsidR="00021C72">
        <w:fldChar w:fldCharType="separate"/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fldChar w:fldCharType="end"/>
      </w:r>
      <w:bookmarkEnd w:id="3"/>
      <w:r w:rsidR="00021C72">
        <w:tab/>
      </w:r>
      <w:r w:rsidR="0063080D">
        <w:t xml:space="preserve">Filière de formation </w:t>
      </w:r>
      <w:r w:rsidR="00021C7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021C72">
        <w:instrText xml:space="preserve"> FORMTEXT </w:instrText>
      </w:r>
      <w:r w:rsidR="00021C72">
        <w:fldChar w:fldCharType="separate"/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rPr>
          <w:noProof/>
        </w:rPr>
        <w:t> </w:t>
      </w:r>
      <w:r w:rsidR="00021C72">
        <w:fldChar w:fldCharType="end"/>
      </w:r>
      <w:bookmarkEnd w:id="4"/>
    </w:p>
    <w:p w:rsidR="0049285B" w:rsidRPr="00D82443" w:rsidRDefault="0049285B" w:rsidP="00250D16">
      <w:pPr>
        <w:tabs>
          <w:tab w:val="left" w:pos="4678"/>
          <w:tab w:val="left" w:leader="dot" w:pos="9214"/>
        </w:tabs>
      </w:pPr>
      <w:r w:rsidRPr="00D82443">
        <w:t>Rue</w:t>
      </w:r>
      <w:r>
        <w:t xml:space="preserve"> </w:t>
      </w:r>
      <w:r w:rsidR="00250D16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250D16">
        <w:instrText xml:space="preserve"> FORMTEXT </w:instrText>
      </w:r>
      <w:r w:rsidR="00250D16">
        <w:fldChar w:fldCharType="separate"/>
      </w:r>
      <w:r w:rsidR="00BD4CB8">
        <w:t> </w:t>
      </w:r>
      <w:r w:rsidR="00BD4CB8">
        <w:t> </w:t>
      </w:r>
      <w:r w:rsidR="00BD4CB8">
        <w:t> </w:t>
      </w:r>
      <w:r w:rsidR="00BD4CB8">
        <w:t> </w:t>
      </w:r>
      <w:r w:rsidR="00BD4CB8">
        <w:t> </w:t>
      </w:r>
      <w:r w:rsidR="00250D16">
        <w:fldChar w:fldCharType="end"/>
      </w:r>
      <w:bookmarkEnd w:id="5"/>
      <w:r w:rsidR="00250D16">
        <w:tab/>
      </w:r>
      <w:r w:rsidRPr="00D82443">
        <w:t>N</w:t>
      </w:r>
      <w:r>
        <w:t>°</w:t>
      </w:r>
      <w:r w:rsidRPr="00D82443">
        <w:t>postal</w:t>
      </w:r>
      <w:r w:rsidR="0063080D">
        <w:t xml:space="preserve"> </w:t>
      </w:r>
      <w:r w:rsidRPr="00D82443">
        <w:t>/</w:t>
      </w:r>
      <w:r w:rsidR="0063080D">
        <w:t xml:space="preserve"> </w:t>
      </w:r>
      <w:r w:rsidRPr="00D82443">
        <w:t>Localité</w:t>
      </w:r>
      <w:r>
        <w:t xml:space="preserve"> </w:t>
      </w:r>
      <w:r w:rsidR="00250D16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250D16">
        <w:instrText xml:space="preserve"> FORMTEXT </w:instrText>
      </w:r>
      <w:r w:rsidR="00250D16">
        <w:fldChar w:fldCharType="separate"/>
      </w:r>
      <w:r w:rsidR="002B1FF7">
        <w:t> </w:t>
      </w:r>
      <w:r w:rsidR="002B1FF7">
        <w:t> </w:t>
      </w:r>
      <w:r w:rsidR="002B1FF7">
        <w:t> </w:t>
      </w:r>
      <w:r w:rsidR="002B1FF7">
        <w:t> </w:t>
      </w:r>
      <w:r w:rsidR="002B1FF7">
        <w:t> </w:t>
      </w:r>
      <w:r w:rsidR="00250D16">
        <w:fldChar w:fldCharType="end"/>
      </w:r>
      <w:bookmarkEnd w:id="6"/>
    </w:p>
    <w:p w:rsidR="0049285B" w:rsidRPr="00D82443" w:rsidRDefault="0049285B" w:rsidP="0049285B">
      <w:pPr>
        <w:tabs>
          <w:tab w:val="left" w:leader="dot" w:pos="4680"/>
          <w:tab w:val="left" w:leader="dot" w:pos="9563"/>
        </w:tabs>
      </w:pPr>
      <w:r w:rsidRPr="00D82443">
        <w:t>Tél. privé</w:t>
      </w:r>
      <w:r>
        <w:t xml:space="preserve"> </w:t>
      </w:r>
      <w:r w:rsidR="00250D16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250D16">
        <w:instrText xml:space="preserve"> FORMTEXT </w:instrText>
      </w:r>
      <w:r w:rsidR="00250D16">
        <w:fldChar w:fldCharType="separate"/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fldChar w:fldCharType="end"/>
      </w:r>
      <w:bookmarkEnd w:id="7"/>
    </w:p>
    <w:p w:rsidR="0049285B" w:rsidRDefault="0063080D" w:rsidP="00565E72">
      <w:pPr>
        <w:tabs>
          <w:tab w:val="left" w:leader="dot" w:pos="4680"/>
          <w:tab w:val="left" w:leader="dot" w:pos="9563"/>
        </w:tabs>
        <w:spacing w:after="0"/>
      </w:pPr>
      <w:r>
        <w:t xml:space="preserve">E-mail </w:t>
      </w:r>
      <w:r w:rsidR="00250D16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250D16">
        <w:instrText xml:space="preserve"> FORMTEXT </w:instrText>
      </w:r>
      <w:r w:rsidR="00250D16">
        <w:fldChar w:fldCharType="separate"/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fldChar w:fldCharType="end"/>
      </w:r>
      <w:bookmarkEnd w:id="8"/>
    </w:p>
    <w:p w:rsidR="000F4F0D" w:rsidRDefault="000F4F0D" w:rsidP="00565E72">
      <w:pPr>
        <w:tabs>
          <w:tab w:val="left" w:leader="dot" w:pos="4680"/>
          <w:tab w:val="left" w:leader="dot" w:pos="9563"/>
        </w:tabs>
        <w:spacing w:after="0"/>
      </w:pPr>
    </w:p>
    <w:p w:rsidR="0063080D" w:rsidRPr="00414595" w:rsidRDefault="0063080D" w:rsidP="000F4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4680"/>
          <w:tab w:val="left" w:leader="dot" w:pos="9563"/>
        </w:tabs>
        <w:spacing w:before="240" w:after="120"/>
        <w:rPr>
          <w:b/>
        </w:rPr>
      </w:pPr>
      <w:r w:rsidRPr="00414595">
        <w:rPr>
          <w:b/>
        </w:rPr>
        <w:t>A remplir par la médiathécaire :</w:t>
      </w:r>
    </w:p>
    <w:p w:rsidR="0063080D" w:rsidRPr="00414595" w:rsidRDefault="0063080D" w:rsidP="000F4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4680"/>
          <w:tab w:val="left" w:leader="dot" w:pos="9563"/>
        </w:tabs>
        <w:spacing w:line="240" w:lineRule="auto"/>
      </w:pPr>
      <w:r w:rsidRPr="00414595">
        <w:t>N° de compte lecteur</w:t>
      </w:r>
      <w:r w:rsidR="0025374F">
        <w:t xml:space="preserve"> </w:t>
      </w:r>
      <w:r w:rsidRPr="00414595">
        <w:t>:</w:t>
      </w:r>
      <w:r w:rsidR="0034796F" w:rsidRPr="00414595">
        <w:t xml:space="preserve"> .</w:t>
      </w:r>
      <w:r w:rsidR="0034796F" w:rsidRPr="00414595">
        <w:tab/>
      </w:r>
    </w:p>
    <w:p w:rsidR="0010523C" w:rsidRDefault="0010523C" w:rsidP="0049285B"/>
    <w:p w:rsidR="0049285B" w:rsidRDefault="0049285B" w:rsidP="0049285B">
      <w:pPr>
        <w:rPr>
          <w:color w:val="0070C0"/>
        </w:rPr>
      </w:pPr>
      <w:r w:rsidRPr="00D82443">
        <w:t xml:space="preserve">L’inscription implique que </w:t>
      </w:r>
      <w:r w:rsidR="00211DDC">
        <w:t>l’utilisateur</w:t>
      </w:r>
      <w:r w:rsidR="0010523C">
        <w:t xml:space="preserve"> </w:t>
      </w:r>
      <w:r w:rsidRPr="00D82443">
        <w:t xml:space="preserve">connaît et déclare </w:t>
      </w:r>
      <w:r w:rsidR="004F2328">
        <w:t>suivre</w:t>
      </w:r>
      <w:r w:rsidR="00E7522B">
        <w:t xml:space="preserve"> le guide</w:t>
      </w:r>
      <w:r w:rsidR="00414595">
        <w:t xml:space="preserve"> d’utilisation</w:t>
      </w:r>
      <w:r w:rsidR="00E7522B">
        <w:t xml:space="preserve"> de la médiathèque</w:t>
      </w:r>
      <w:r w:rsidR="00414595">
        <w:t xml:space="preserve"> </w:t>
      </w:r>
      <w:r w:rsidR="000F4F0D" w:rsidRPr="00414595">
        <w:t xml:space="preserve">qui se trouve </w:t>
      </w:r>
      <w:r w:rsidR="00B95308">
        <w:t xml:space="preserve">sur le site de l’école </w:t>
      </w:r>
      <w:hyperlink r:id="rId8" w:history="1">
        <w:r w:rsidR="00B95308" w:rsidRPr="00B95308">
          <w:rPr>
            <w:rStyle w:val="Lienhypertexte"/>
          </w:rPr>
          <w:t>http://www.ceff.ch/ceff-sante-social/infrastructures/mediatheque/</w:t>
        </w:r>
      </w:hyperlink>
    </w:p>
    <w:p w:rsidR="000B299F" w:rsidRPr="00D82443" w:rsidRDefault="000B299F" w:rsidP="0049285B"/>
    <w:p w:rsidR="000B67DC" w:rsidRDefault="003240CF" w:rsidP="00250D16">
      <w:pPr>
        <w:tabs>
          <w:tab w:val="left" w:pos="4680"/>
          <w:tab w:val="left" w:leader="dot" w:pos="9072"/>
        </w:tabs>
      </w:pPr>
      <w:r>
        <w:t xml:space="preserve">Lieu et date : </w:t>
      </w:r>
      <w:r w:rsidR="00250D16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250D16">
        <w:instrText xml:space="preserve"> FORMTEXT </w:instrText>
      </w:r>
      <w:r w:rsidR="00250D16">
        <w:fldChar w:fldCharType="separate"/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rPr>
          <w:noProof/>
        </w:rPr>
        <w:t> </w:t>
      </w:r>
      <w:r w:rsidR="00250D16">
        <w:fldChar w:fldCharType="end"/>
      </w:r>
      <w:bookmarkEnd w:id="9"/>
      <w:r w:rsidR="00250D16">
        <w:tab/>
      </w:r>
      <w:r>
        <w:t xml:space="preserve">Signature : </w:t>
      </w:r>
      <w:r>
        <w:tab/>
      </w:r>
    </w:p>
    <w:p w:rsidR="007C1DB0" w:rsidRPr="000B67DC" w:rsidRDefault="007C1DB0" w:rsidP="00CC12C3">
      <w:pPr>
        <w:tabs>
          <w:tab w:val="left" w:pos="2545"/>
          <w:tab w:val="center" w:pos="4674"/>
          <w:tab w:val="left" w:pos="5114"/>
        </w:tabs>
      </w:pPr>
    </w:p>
    <w:sectPr w:rsidR="007C1DB0" w:rsidRPr="000B67DC" w:rsidSect="00921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567" w:left="170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E7" w:rsidRDefault="00306BE7">
      <w:pPr>
        <w:spacing w:line="240" w:lineRule="auto"/>
      </w:pPr>
      <w:r>
        <w:separator/>
      </w:r>
    </w:p>
  </w:endnote>
  <w:endnote w:type="continuationSeparator" w:id="0">
    <w:p w:rsidR="00306BE7" w:rsidRDefault="00306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C" w:rsidRDefault="000B67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3F" w:rsidRPr="00F10610" w:rsidRDefault="0049285B" w:rsidP="00F10610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5673725</wp:posOffset>
              </wp:positionH>
              <wp:positionV relativeFrom="paragraph">
                <wp:posOffset>66040</wp:posOffset>
              </wp:positionV>
              <wp:extent cx="471805" cy="192405"/>
              <wp:effectExtent l="0" t="0" r="0" b="0"/>
              <wp:wrapTight wrapText="bothSides">
                <wp:wrapPolygon edited="0">
                  <wp:start x="0" y="0"/>
                  <wp:lineTo x="0" y="21386"/>
                  <wp:lineTo x="20931" y="21386"/>
                  <wp:lineTo x="20931" y="0"/>
                  <wp:lineTo x="0" y="0"/>
                </wp:wrapPolygon>
              </wp:wrapTight>
              <wp:docPr id="6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3F" w:rsidRPr="00F10610" w:rsidRDefault="008E02B2" w:rsidP="00F10610">
                          <w:pPr>
                            <w:pStyle w:val="ceffnumrotation"/>
                          </w:pPr>
                          <w:r w:rsidRPr="00F10610">
                            <w:fldChar w:fldCharType="begin"/>
                          </w:r>
                          <w:r w:rsidR="0016353F" w:rsidRPr="00F10610">
                            <w:instrText xml:space="preserve"> PAGE   \* MERGEFORMAT </w:instrText>
                          </w:r>
                          <w:r w:rsidRPr="00F10610">
                            <w:fldChar w:fldCharType="separate"/>
                          </w:r>
                          <w:r w:rsidR="00527D3F">
                            <w:rPr>
                              <w:noProof/>
                            </w:rPr>
                            <w:t>2</w:t>
                          </w:r>
                          <w:r w:rsidRPr="00F10610">
                            <w:fldChar w:fldCharType="end"/>
                          </w:r>
                          <w:r w:rsidR="0016353F" w:rsidRPr="00F10610">
                            <w:t>/</w:t>
                          </w:r>
                          <w:r w:rsidR="00430F4F">
                            <w:fldChar w:fldCharType="begin"/>
                          </w:r>
                          <w:r w:rsidR="00430F4F">
                            <w:instrText xml:space="preserve"> NUMPAGES   \* MERGEFORMAT </w:instrText>
                          </w:r>
                          <w:r w:rsidR="00430F4F">
                            <w:fldChar w:fldCharType="separate"/>
                          </w:r>
                          <w:r w:rsidR="00096242">
                            <w:rPr>
                              <w:noProof/>
                            </w:rPr>
                            <w:t>1</w:t>
                          </w:r>
                          <w:r w:rsidR="00430F4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446.75pt;margin-top:5.2pt;width:37.1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" filled="f" stroked="f">
              <v:textbox inset="0,0,0,0">
                <w:txbxContent>
                  <w:p w:rsidR="0016353F" w:rsidRPr="00F10610" w:rsidRDefault="008E02B2" w:rsidP="00F10610">
                    <w:pPr>
                      <w:pStyle w:val="ceffnumrotation"/>
                    </w:pPr>
                    <w:r w:rsidRPr="00F10610">
                      <w:fldChar w:fldCharType="begin"/>
                    </w:r>
                    <w:r w:rsidR="0016353F" w:rsidRPr="00F10610">
                      <w:instrText xml:space="preserve"> PAGE   \* MERGEFORMAT </w:instrText>
                    </w:r>
                    <w:r w:rsidRPr="00F10610">
                      <w:fldChar w:fldCharType="separate"/>
                    </w:r>
                    <w:r w:rsidR="00527D3F">
                      <w:rPr>
                        <w:noProof/>
                      </w:rPr>
                      <w:t>2</w:t>
                    </w:r>
                    <w:r w:rsidRPr="00F10610">
                      <w:fldChar w:fldCharType="end"/>
                    </w:r>
                    <w:r w:rsidR="0016353F" w:rsidRPr="00F10610">
                      <w:t>/</w:t>
                    </w:r>
                    <w:fldSimple w:instr=" NUMPAGES   \* MERGEFORMAT ">
                      <w:r w:rsidR="0009624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/>
            </v:shape>
          </w:pict>
        </mc:Fallback>
      </mc:AlternateContent>
    </w:r>
  </w:p>
  <w:p w:rsidR="0016353F" w:rsidRPr="00F10610" w:rsidRDefault="0016353F" w:rsidP="00F106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88" w:rsidRDefault="008B3DFE" w:rsidP="001E663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5542455</wp:posOffset>
              </wp:positionH>
              <wp:positionV relativeFrom="paragraph">
                <wp:posOffset>-6263</wp:posOffset>
              </wp:positionV>
              <wp:extent cx="534670" cy="264160"/>
              <wp:effectExtent l="0" t="0" r="0" b="0"/>
              <wp:wrapTight wrapText="bothSides">
                <wp:wrapPolygon edited="0">
                  <wp:start x="0" y="0"/>
                  <wp:lineTo x="0" y="20250"/>
                  <wp:lineTo x="21549" y="20250"/>
                  <wp:lineTo x="21549" y="0"/>
                  <wp:lineTo x="0" y="0"/>
                </wp:wrapPolygon>
              </wp:wrapTight>
              <wp:docPr id="1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3F" w:rsidRPr="00F10610" w:rsidRDefault="008E02B2" w:rsidP="00F10610">
                          <w:pPr>
                            <w:pStyle w:val="ceffnumrotation"/>
                          </w:pPr>
                          <w:r w:rsidRPr="00F10610">
                            <w:fldChar w:fldCharType="begin"/>
                          </w:r>
                          <w:r w:rsidR="0016353F" w:rsidRPr="00F10610">
                            <w:instrText xml:space="preserve"> PAGE   \* MERGEFORMAT </w:instrText>
                          </w:r>
                          <w:r w:rsidRPr="00F10610">
                            <w:fldChar w:fldCharType="separate"/>
                          </w:r>
                          <w:r w:rsidR="00125CA1">
                            <w:rPr>
                              <w:noProof/>
                            </w:rPr>
                            <w:t>1</w:t>
                          </w:r>
                          <w:r w:rsidRPr="00F10610">
                            <w:fldChar w:fldCharType="end"/>
                          </w:r>
                          <w:r w:rsidR="0016353F" w:rsidRPr="00F10610">
                            <w:t>/</w:t>
                          </w:r>
                          <w:r w:rsidR="00430F4F">
                            <w:fldChar w:fldCharType="begin"/>
                          </w:r>
                          <w:r w:rsidR="00430F4F">
                            <w:instrText xml:space="preserve"> NUMPAGES   \* MERGEFORMAT </w:instrText>
                          </w:r>
                          <w:r w:rsidR="00430F4F">
                            <w:fldChar w:fldCharType="separate"/>
                          </w:r>
                          <w:r w:rsidR="00125CA1">
                            <w:rPr>
                              <w:noProof/>
                            </w:rPr>
                            <w:t>1</w:t>
                          </w:r>
                          <w:r w:rsidR="00430F4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4pt;margin-top:-.5pt;width:42.1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" filled="f" stroked="f">
              <v:textbox inset="0,0,0,0">
                <w:txbxContent>
                  <w:p w:rsidR="0016353F" w:rsidRPr="00F10610" w:rsidRDefault="008E02B2" w:rsidP="00F10610">
                    <w:pPr>
                      <w:pStyle w:val="ceffnumrotation"/>
                    </w:pPr>
                    <w:r w:rsidRPr="00F10610">
                      <w:fldChar w:fldCharType="begin"/>
                    </w:r>
                    <w:r w:rsidR="0016353F" w:rsidRPr="00F10610">
                      <w:instrText xml:space="preserve"> PAGE   \* MERGEFORMAT </w:instrText>
                    </w:r>
                    <w:r w:rsidRPr="00F10610">
                      <w:fldChar w:fldCharType="separate"/>
                    </w:r>
                    <w:r w:rsidR="00125CA1">
                      <w:rPr>
                        <w:noProof/>
                      </w:rPr>
                      <w:t>1</w:t>
                    </w:r>
                    <w:r w:rsidRPr="00F10610">
                      <w:fldChar w:fldCharType="end"/>
                    </w:r>
                    <w:r w:rsidR="0016353F" w:rsidRPr="00F10610">
                      <w:t>/</w:t>
                    </w:r>
                    <w:fldSimple w:instr=" NUMPAGES   \* MERGEFORMAT ">
                      <w:r w:rsidR="00125CA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/>
            </v:shape>
          </w:pict>
        </mc:Fallback>
      </mc:AlternateContent>
    </w:r>
    <w:fldSimple w:instr=" FILENAME \* MERGEFORMAT ">
      <w:r w:rsidR="00096242">
        <w:rPr>
          <w:noProof/>
        </w:rPr>
        <w:t>Formulaire d'inscription à la médiathèque.docx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E7" w:rsidRDefault="00306BE7">
      <w:pPr>
        <w:spacing w:line="240" w:lineRule="auto"/>
      </w:pPr>
      <w:r>
        <w:separator/>
      </w:r>
    </w:p>
  </w:footnote>
  <w:footnote w:type="continuationSeparator" w:id="0">
    <w:p w:rsidR="00306BE7" w:rsidRDefault="00306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C" w:rsidRDefault="000B67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3F" w:rsidRDefault="0016353F" w:rsidP="001E6634">
    <w:pPr>
      <w:pStyle w:val="En-tte"/>
    </w:pPr>
  </w:p>
  <w:p w:rsidR="0016353F" w:rsidRDefault="0016353F" w:rsidP="001E6634">
    <w:pPr>
      <w:pStyle w:val="En-tte"/>
    </w:pPr>
  </w:p>
  <w:p w:rsidR="0016353F" w:rsidRPr="00435944" w:rsidRDefault="0016353F" w:rsidP="001E663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41910</wp:posOffset>
          </wp:positionV>
          <wp:extent cx="977265" cy="132715"/>
          <wp:effectExtent l="19050" t="0" r="0" b="0"/>
          <wp:wrapTight wrapText="bothSides">
            <wp:wrapPolygon edited="0">
              <wp:start x="-421" y="0"/>
              <wp:lineTo x="-421" y="18603"/>
              <wp:lineTo x="21474" y="18603"/>
              <wp:lineTo x="21474" y="0"/>
              <wp:lineTo x="-421" y="0"/>
            </wp:wrapPolygon>
          </wp:wrapTight>
          <wp:docPr id="30" name="Image 30" descr="/Users/admin/Desktop/CEFF ENTETE/Logo_ceff_Barre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Barre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13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53F" w:rsidRPr="003E7618" w:rsidRDefault="0016353F" w:rsidP="001E66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3F" w:rsidRPr="00EE71DF" w:rsidRDefault="0016353F" w:rsidP="002B1766">
    <w:pPr>
      <w:pStyle w:val="En-tte"/>
    </w:pPr>
    <w:r w:rsidRPr="00EE71DF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3839845</wp:posOffset>
          </wp:positionH>
          <wp:positionV relativeFrom="paragraph">
            <wp:posOffset>-38100</wp:posOffset>
          </wp:positionV>
          <wp:extent cx="2341245" cy="1042035"/>
          <wp:effectExtent l="19050" t="0" r="1905" b="0"/>
          <wp:wrapTight wrapText="bothSides">
            <wp:wrapPolygon edited="0">
              <wp:start x="-176" y="0"/>
              <wp:lineTo x="-176" y="21324"/>
              <wp:lineTo x="21618" y="21324"/>
              <wp:lineTo x="21618" y="0"/>
              <wp:lineTo x="-176" y="0"/>
            </wp:wrapPolygon>
          </wp:wrapTight>
          <wp:docPr id="10" name="Image 10" descr="Logo_ceff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53F" w:rsidRPr="00EE71DF" w:rsidRDefault="0016353F" w:rsidP="002B1766">
    <w:pPr>
      <w:pStyle w:val="En-tte"/>
    </w:pPr>
  </w:p>
  <w:p w:rsidR="0016353F" w:rsidRPr="00EE71DF" w:rsidRDefault="0016353F" w:rsidP="002B1766">
    <w:pPr>
      <w:pStyle w:val="En-tte"/>
    </w:pPr>
    <w:r w:rsidRPr="00EE71DF">
      <w:t>CENTR</w:t>
    </w:r>
    <w:r>
      <w:t>E DE FORMATION PROFESSIONNELLE</w:t>
    </w:r>
  </w:p>
  <w:p w:rsidR="0016353F" w:rsidRPr="00EE71DF" w:rsidRDefault="0016353F" w:rsidP="002B1766">
    <w:pPr>
      <w:pStyle w:val="En-tte"/>
    </w:pPr>
    <w:r>
      <w:t>BERNE FRANCOPHONE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C2268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4B6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6AD3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8F5A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604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4E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C7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8EA4A"/>
    <w:lvl w:ilvl="0">
      <w:start w:val="1"/>
      <w:numFmt w:val="bullet"/>
      <w:pStyle w:val="Listepuces2"/>
      <w:lvlText w:val=""/>
      <w:lvlJc w:val="left"/>
      <w:pPr>
        <w:ind w:left="643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</w:abstractNum>
  <w:abstractNum w:abstractNumId="8" w15:restartNumberingAfterBreak="0">
    <w:nsid w:val="FFFFFF88"/>
    <w:multiLevelType w:val="singleLevel"/>
    <w:tmpl w:val="C02E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A5978"/>
    <w:multiLevelType w:val="hybridMultilevel"/>
    <w:tmpl w:val="C9927876"/>
    <w:lvl w:ilvl="0" w:tplc="7FB8281C">
      <w:start w:val="1"/>
      <w:numFmt w:val="bullet"/>
      <w:pStyle w:val="Listepuces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396709"/>
    <w:multiLevelType w:val="multilevel"/>
    <w:tmpl w:val="F61070E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1" w15:restartNumberingAfterBreak="0">
    <w:nsid w:val="1F62346A"/>
    <w:multiLevelType w:val="multilevel"/>
    <w:tmpl w:val="CC7670CE"/>
    <w:numStyleLink w:val="numrotationceff"/>
  </w:abstractNum>
  <w:abstractNum w:abstractNumId="12" w15:restartNumberingAfterBreak="0">
    <w:nsid w:val="22F66D2E"/>
    <w:multiLevelType w:val="multilevel"/>
    <w:tmpl w:val="CC7670CE"/>
    <w:numStyleLink w:val="numrotationceff"/>
  </w:abstractNum>
  <w:abstractNum w:abstractNumId="13" w15:restartNumberingAfterBreak="0">
    <w:nsid w:val="258E79DF"/>
    <w:multiLevelType w:val="hybridMultilevel"/>
    <w:tmpl w:val="87C89D06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35464"/>
    <w:multiLevelType w:val="multilevel"/>
    <w:tmpl w:val="CC7670CE"/>
    <w:styleLink w:val="numrotationceff"/>
    <w:lvl w:ilvl="0">
      <w:start w:val="1"/>
      <w:numFmt w:val="decimal"/>
      <w:lvlText w:val="%1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5" w15:restartNumberingAfterBreak="0">
    <w:nsid w:val="31DD1A6C"/>
    <w:multiLevelType w:val="hybridMultilevel"/>
    <w:tmpl w:val="34EA6E68"/>
    <w:lvl w:ilvl="0" w:tplc="920435C8">
      <w:start w:val="1"/>
      <w:numFmt w:val="decimal"/>
      <w:pStyle w:val="Listenumros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AD7"/>
    <w:multiLevelType w:val="hybridMultilevel"/>
    <w:tmpl w:val="F9CC8A44"/>
    <w:lvl w:ilvl="0" w:tplc="7FB8281C">
      <w:start w:val="1"/>
      <w:numFmt w:val="bullet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18D2"/>
    <w:multiLevelType w:val="hybridMultilevel"/>
    <w:tmpl w:val="C7326870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32E772C"/>
    <w:multiLevelType w:val="hybridMultilevel"/>
    <w:tmpl w:val="24A8C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7FA"/>
    <w:multiLevelType w:val="hybridMultilevel"/>
    <w:tmpl w:val="B29A6BCA"/>
    <w:lvl w:ilvl="0" w:tplc="920435C8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0C06"/>
    <w:multiLevelType w:val="hybridMultilevel"/>
    <w:tmpl w:val="D59EC9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2E6"/>
    <w:multiLevelType w:val="hybridMultilevel"/>
    <w:tmpl w:val="EDAC99C2"/>
    <w:lvl w:ilvl="0" w:tplc="5BBCADCC">
      <w:start w:val="1"/>
      <w:numFmt w:val="bullet"/>
      <w:pStyle w:val="Paragraphedeliste"/>
      <w:lvlText w:val=""/>
      <w:lvlJc w:val="left"/>
      <w:pPr>
        <w:ind w:left="1440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60E88"/>
    <w:multiLevelType w:val="multilevel"/>
    <w:tmpl w:val="CC7670CE"/>
    <w:numStyleLink w:val="numrotationceff"/>
  </w:abstractNum>
  <w:abstractNum w:abstractNumId="23" w15:restartNumberingAfterBreak="0">
    <w:nsid w:val="7D557812"/>
    <w:multiLevelType w:val="multilevel"/>
    <w:tmpl w:val="F5FC8B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23"/>
  </w:num>
  <w:num w:numId="10">
    <w:abstractNumId w:val="21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13"/>
  </w:num>
  <w:num w:numId="18">
    <w:abstractNumId w:val="20"/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19"/>
  </w:num>
  <w:num w:numId="22">
    <w:abstractNumId w:val="11"/>
  </w:num>
  <w:num w:numId="23">
    <w:abstractNumId w:val="22"/>
  </w:num>
  <w:num w:numId="24">
    <w:abstractNumId w:val="12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SortMethod w:val="0000"/>
  <w:documentProtection w:edit="forms" w:enforcement="1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F9"/>
    <w:rsid w:val="00021C72"/>
    <w:rsid w:val="00026965"/>
    <w:rsid w:val="000453FF"/>
    <w:rsid w:val="000610A2"/>
    <w:rsid w:val="00092B11"/>
    <w:rsid w:val="00096242"/>
    <w:rsid w:val="000A25DD"/>
    <w:rsid w:val="000B299F"/>
    <w:rsid w:val="000B67DC"/>
    <w:rsid w:val="000C02B6"/>
    <w:rsid w:val="000C26AB"/>
    <w:rsid w:val="000F4F0D"/>
    <w:rsid w:val="0010523C"/>
    <w:rsid w:val="00114AAB"/>
    <w:rsid w:val="00125CA1"/>
    <w:rsid w:val="00136032"/>
    <w:rsid w:val="00151B24"/>
    <w:rsid w:val="0016353F"/>
    <w:rsid w:val="00184350"/>
    <w:rsid w:val="00184531"/>
    <w:rsid w:val="001932C3"/>
    <w:rsid w:val="00197C40"/>
    <w:rsid w:val="001B3C3F"/>
    <w:rsid w:val="001C671A"/>
    <w:rsid w:val="001E6634"/>
    <w:rsid w:val="00211DDC"/>
    <w:rsid w:val="002324E3"/>
    <w:rsid w:val="00250D16"/>
    <w:rsid w:val="0025374F"/>
    <w:rsid w:val="0027570B"/>
    <w:rsid w:val="0027634B"/>
    <w:rsid w:val="002B1766"/>
    <w:rsid w:val="002B1FF7"/>
    <w:rsid w:val="002D0485"/>
    <w:rsid w:val="002E4007"/>
    <w:rsid w:val="00305A96"/>
    <w:rsid w:val="00306BE7"/>
    <w:rsid w:val="00317BD9"/>
    <w:rsid w:val="003240CF"/>
    <w:rsid w:val="00334B94"/>
    <w:rsid w:val="00341E1B"/>
    <w:rsid w:val="0034796F"/>
    <w:rsid w:val="003A7262"/>
    <w:rsid w:val="003E7618"/>
    <w:rsid w:val="004006C6"/>
    <w:rsid w:val="00402CC6"/>
    <w:rsid w:val="00414595"/>
    <w:rsid w:val="00423A74"/>
    <w:rsid w:val="00430F4F"/>
    <w:rsid w:val="00435944"/>
    <w:rsid w:val="0044150D"/>
    <w:rsid w:val="0047299A"/>
    <w:rsid w:val="0049285B"/>
    <w:rsid w:val="004C4DA4"/>
    <w:rsid w:val="004E172C"/>
    <w:rsid w:val="004F2328"/>
    <w:rsid w:val="00513C42"/>
    <w:rsid w:val="00527D3F"/>
    <w:rsid w:val="00560705"/>
    <w:rsid w:val="00565E72"/>
    <w:rsid w:val="00583794"/>
    <w:rsid w:val="00597F50"/>
    <w:rsid w:val="005A26F9"/>
    <w:rsid w:val="005F0A38"/>
    <w:rsid w:val="00620F60"/>
    <w:rsid w:val="006243FD"/>
    <w:rsid w:val="00625791"/>
    <w:rsid w:val="0063080D"/>
    <w:rsid w:val="006668CA"/>
    <w:rsid w:val="00670CD7"/>
    <w:rsid w:val="00683103"/>
    <w:rsid w:val="006B7C07"/>
    <w:rsid w:val="006C5387"/>
    <w:rsid w:val="006F018C"/>
    <w:rsid w:val="007075B2"/>
    <w:rsid w:val="007161C5"/>
    <w:rsid w:val="00763E6D"/>
    <w:rsid w:val="0078799B"/>
    <w:rsid w:val="00792B31"/>
    <w:rsid w:val="007977D6"/>
    <w:rsid w:val="007A11D4"/>
    <w:rsid w:val="007A5BB8"/>
    <w:rsid w:val="007B043A"/>
    <w:rsid w:val="007B0FF4"/>
    <w:rsid w:val="007B1EA9"/>
    <w:rsid w:val="007C1DB0"/>
    <w:rsid w:val="007D31CC"/>
    <w:rsid w:val="008058FB"/>
    <w:rsid w:val="008240F8"/>
    <w:rsid w:val="008402B3"/>
    <w:rsid w:val="00872102"/>
    <w:rsid w:val="008B3DFE"/>
    <w:rsid w:val="008C3D2C"/>
    <w:rsid w:val="008E02B2"/>
    <w:rsid w:val="008F6859"/>
    <w:rsid w:val="00911527"/>
    <w:rsid w:val="00921995"/>
    <w:rsid w:val="009378A6"/>
    <w:rsid w:val="009433F5"/>
    <w:rsid w:val="00944284"/>
    <w:rsid w:val="00962228"/>
    <w:rsid w:val="009633B0"/>
    <w:rsid w:val="009847C8"/>
    <w:rsid w:val="009A0E30"/>
    <w:rsid w:val="009A2250"/>
    <w:rsid w:val="009D14C5"/>
    <w:rsid w:val="009F169F"/>
    <w:rsid w:val="009F6D76"/>
    <w:rsid w:val="00A40D65"/>
    <w:rsid w:val="00A7345C"/>
    <w:rsid w:val="00AC1E43"/>
    <w:rsid w:val="00B1503B"/>
    <w:rsid w:val="00B24F88"/>
    <w:rsid w:val="00B5316E"/>
    <w:rsid w:val="00B95308"/>
    <w:rsid w:val="00BD4CB8"/>
    <w:rsid w:val="00C84D28"/>
    <w:rsid w:val="00CB1D5F"/>
    <w:rsid w:val="00CB626A"/>
    <w:rsid w:val="00CB6B61"/>
    <w:rsid w:val="00CC12C3"/>
    <w:rsid w:val="00CD31CD"/>
    <w:rsid w:val="00D03272"/>
    <w:rsid w:val="00D23220"/>
    <w:rsid w:val="00D24573"/>
    <w:rsid w:val="00D327C3"/>
    <w:rsid w:val="00D43BF0"/>
    <w:rsid w:val="00D455F9"/>
    <w:rsid w:val="00D86D1B"/>
    <w:rsid w:val="00DA41E5"/>
    <w:rsid w:val="00DD7E90"/>
    <w:rsid w:val="00E10B1F"/>
    <w:rsid w:val="00E373CD"/>
    <w:rsid w:val="00E70033"/>
    <w:rsid w:val="00E7077A"/>
    <w:rsid w:val="00E7522B"/>
    <w:rsid w:val="00E75483"/>
    <w:rsid w:val="00E80092"/>
    <w:rsid w:val="00EE71DF"/>
    <w:rsid w:val="00EE75A1"/>
    <w:rsid w:val="00EE7839"/>
    <w:rsid w:val="00F02E47"/>
    <w:rsid w:val="00F10610"/>
    <w:rsid w:val="00F75E61"/>
    <w:rsid w:val="00F80C2F"/>
    <w:rsid w:val="00F81CF0"/>
    <w:rsid w:val="00FA43CC"/>
    <w:rsid w:val="00FB5AB4"/>
    <w:rsid w:val="00FD1921"/>
    <w:rsid w:val="00FD1E1E"/>
    <w:rsid w:val="00FD25E0"/>
    <w:rsid w:val="00FF0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B3BCF69D-09CD-494A-BD70-897CEDF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5F9"/>
    <w:pPr>
      <w:spacing w:after="240" w:line="300" w:lineRule="atLeas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F0A38"/>
    <w:pPr>
      <w:keepNext/>
      <w:keepLines/>
      <w:numPr>
        <w:numId w:val="25"/>
      </w:numPr>
      <w:spacing w:before="300" w:after="120" w:line="380" w:lineRule="exact"/>
      <w:outlineLvl w:val="0"/>
    </w:pPr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16353F"/>
    <w:pPr>
      <w:keepNext/>
      <w:keepLines/>
      <w:numPr>
        <w:ilvl w:val="1"/>
        <w:numId w:val="25"/>
      </w:numPr>
      <w:spacing w:before="240" w:after="120"/>
      <w:outlineLvl w:val="1"/>
    </w:pPr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16353F"/>
    <w:pPr>
      <w:keepNext/>
      <w:keepLines/>
      <w:numPr>
        <w:ilvl w:val="2"/>
        <w:numId w:val="25"/>
      </w:numPr>
      <w:spacing w:before="240" w:after="120"/>
      <w:outlineLvl w:val="2"/>
    </w:pPr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itre4">
    <w:name w:val="heading 4"/>
    <w:basedOn w:val="Normal"/>
    <w:next w:val="Normal"/>
    <w:link w:val="Titre4Car"/>
    <w:rsid w:val="0016353F"/>
    <w:pPr>
      <w:keepNext/>
      <w:keepLines/>
      <w:numPr>
        <w:ilvl w:val="3"/>
        <w:numId w:val="2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6D6E6D"/>
      <w:sz w:val="24"/>
      <w:lang w:val="fr-CH"/>
    </w:rPr>
  </w:style>
  <w:style w:type="paragraph" w:styleId="Titre5">
    <w:name w:val="heading 5"/>
    <w:basedOn w:val="Normal"/>
    <w:next w:val="Normal"/>
    <w:link w:val="Titre5Car"/>
    <w:rsid w:val="0016353F"/>
    <w:pPr>
      <w:keepNext/>
      <w:keepLines/>
      <w:numPr>
        <w:ilvl w:val="4"/>
        <w:numId w:val="25"/>
      </w:numPr>
      <w:spacing w:before="200" w:after="120"/>
      <w:outlineLvl w:val="4"/>
    </w:pPr>
    <w:rPr>
      <w:rFonts w:asciiTheme="majorHAnsi" w:eastAsiaTheme="majorEastAsia" w:hAnsiTheme="majorHAnsi" w:cstheme="majorBidi"/>
      <w:color w:val="6D6E6D"/>
      <w:lang w:val="fr-CH"/>
    </w:rPr>
  </w:style>
  <w:style w:type="paragraph" w:styleId="Titre6">
    <w:name w:val="heading 6"/>
    <w:basedOn w:val="Normal"/>
    <w:next w:val="Normal"/>
    <w:link w:val="Titre6Car"/>
    <w:rsid w:val="00D3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3B3C" w:themeColor="accent1" w:themeShade="7F"/>
    </w:rPr>
  </w:style>
  <w:style w:type="paragraph" w:styleId="Titre7">
    <w:name w:val="heading 7"/>
    <w:basedOn w:val="Normal"/>
    <w:next w:val="Normal"/>
    <w:link w:val="Titre7Car"/>
    <w:rsid w:val="00D3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D3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D3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34"/>
    <w:pPr>
      <w:spacing w:after="0" w:line="240" w:lineRule="auto"/>
    </w:pPr>
    <w:rPr>
      <w:rFonts w:ascii="Calibri" w:hAnsi="Calibri"/>
      <w:color w:val="6D6E6D"/>
      <w:sz w:val="17"/>
    </w:rPr>
  </w:style>
  <w:style w:type="character" w:customStyle="1" w:styleId="En-tteCar">
    <w:name w:val="En-tête Car"/>
    <w:basedOn w:val="Policepardfaut"/>
    <w:link w:val="En-tte"/>
    <w:uiPriority w:val="99"/>
    <w:rsid w:val="001E6634"/>
    <w:rPr>
      <w:rFonts w:ascii="Calibri" w:hAnsi="Calibri"/>
      <w:color w:val="6D6E6D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F10610"/>
    <w:pPr>
      <w:spacing w:after="0" w:line="240" w:lineRule="auto"/>
    </w:pPr>
    <w:rPr>
      <w:rFonts w:asciiTheme="majorHAnsi" w:hAnsiTheme="majorHAnsi"/>
      <w:color w:val="6D6E6D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F10610"/>
    <w:rPr>
      <w:rFonts w:asciiTheme="majorHAnsi" w:hAnsiTheme="majorHAnsi"/>
      <w:color w:val="6D6E6D"/>
      <w:sz w:val="17"/>
    </w:rPr>
  </w:style>
  <w:style w:type="paragraph" w:customStyle="1" w:styleId="Lettreceffnomfichier">
    <w:name w:val="Lettre ceff: nom fichier"/>
    <w:basedOn w:val="Normal"/>
    <w:next w:val="Normal"/>
    <w:link w:val="LettreceffnomfichierCar"/>
    <w:rsid w:val="00513C42"/>
    <w:pPr>
      <w:spacing w:before="60" w:line="240" w:lineRule="auto"/>
    </w:pPr>
    <w:rPr>
      <w:sz w:val="14"/>
    </w:rPr>
  </w:style>
  <w:style w:type="character" w:customStyle="1" w:styleId="LettreceffnomfichierCar">
    <w:name w:val="Lettre ceff: nom fichier Car"/>
    <w:basedOn w:val="Policepardfaut"/>
    <w:link w:val="Lettreceffnomfichier"/>
    <w:rsid w:val="00513C42"/>
    <w:rPr>
      <w:rFonts w:ascii="Arial" w:hAnsi="Arial"/>
      <w:sz w:val="14"/>
    </w:rPr>
  </w:style>
  <w:style w:type="paragraph" w:styleId="Signature">
    <w:name w:val="Signature"/>
    <w:basedOn w:val="Normal"/>
    <w:link w:val="SignatureCar"/>
    <w:rsid w:val="00F10610"/>
    <w:pPr>
      <w:spacing w:before="300" w:after="400"/>
    </w:pPr>
  </w:style>
  <w:style w:type="paragraph" w:customStyle="1" w:styleId="Lettreceffdate">
    <w:name w:val="Lettre ceff: date"/>
    <w:basedOn w:val="Normal"/>
    <w:next w:val="Lettreceffnomfichier"/>
    <w:rsid w:val="00513C42"/>
    <w:pPr>
      <w:spacing w:after="60" w:line="240" w:lineRule="auto"/>
    </w:pPr>
    <w:rPr>
      <w:lang w:val="fr-CH"/>
    </w:rPr>
  </w:style>
  <w:style w:type="character" w:customStyle="1" w:styleId="SignatureCar">
    <w:name w:val="Signature Car"/>
    <w:basedOn w:val="Policepardfaut"/>
    <w:link w:val="Signature"/>
    <w:rsid w:val="00F10610"/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D43BF0"/>
    <w:pPr>
      <w:keepNext/>
      <w:pBdr>
        <w:bottom w:val="single" w:sz="4" w:space="1" w:color="auto"/>
      </w:pBdr>
      <w:spacing w:after="120" w:line="276" w:lineRule="auto"/>
      <w:contextualSpacing/>
    </w:pPr>
    <w:rPr>
      <w:rFonts w:ascii="Calibri" w:eastAsiaTheme="majorEastAsia" w:hAnsi="Calibri" w:cstheme="majorBidi"/>
      <w:b/>
      <w:caps/>
      <w:spacing w:val="5"/>
      <w:sz w:val="48"/>
      <w:szCs w:val="52"/>
    </w:rPr>
  </w:style>
  <w:style w:type="paragraph" w:customStyle="1" w:styleId="ceffnumrotation">
    <w:name w:val="ceff: numérotation"/>
    <w:basedOn w:val="Pieddepage"/>
    <w:next w:val="Normal"/>
    <w:rsid w:val="00F10610"/>
    <w:pPr>
      <w:jc w:val="right"/>
    </w:pPr>
    <w:rPr>
      <w:color w:val="auto"/>
    </w:rPr>
  </w:style>
  <w:style w:type="character" w:customStyle="1" w:styleId="TitreCar">
    <w:name w:val="Titre Car"/>
    <w:basedOn w:val="Policepardfaut"/>
    <w:link w:val="Titre"/>
    <w:rsid w:val="00D43BF0"/>
    <w:rPr>
      <w:rFonts w:ascii="Calibri" w:eastAsiaTheme="majorEastAsia" w:hAnsi="Calibri" w:cstheme="majorBidi"/>
      <w:b/>
      <w:caps/>
      <w:spacing w:val="5"/>
      <w:sz w:val="48"/>
      <w:szCs w:val="52"/>
    </w:rPr>
  </w:style>
  <w:style w:type="character" w:customStyle="1" w:styleId="Titre1Car">
    <w:name w:val="Titre 1 Car"/>
    <w:basedOn w:val="Policepardfaut"/>
    <w:link w:val="Titre1"/>
    <w:rsid w:val="005F0A38"/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character" w:customStyle="1" w:styleId="Titre2Car">
    <w:name w:val="Titre 2 Car"/>
    <w:basedOn w:val="Policepardfaut"/>
    <w:link w:val="Titre2"/>
    <w:rsid w:val="0016353F"/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character" w:customStyle="1" w:styleId="Titre3Car">
    <w:name w:val="Titre 3 Car"/>
    <w:basedOn w:val="Policepardfaut"/>
    <w:link w:val="Titre3"/>
    <w:rsid w:val="0016353F"/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M1">
    <w:name w:val="toc 1"/>
    <w:basedOn w:val="Normal"/>
    <w:next w:val="Normal"/>
    <w:autoRedefine/>
    <w:uiPriority w:val="39"/>
    <w:rsid w:val="0047299A"/>
    <w:pPr>
      <w:tabs>
        <w:tab w:val="left" w:pos="851"/>
        <w:tab w:val="right" w:pos="9338"/>
      </w:tabs>
      <w:spacing w:before="120" w:after="200" w:line="320" w:lineRule="exact"/>
      <w:ind w:left="851" w:right="1134" w:hanging="851"/>
    </w:pPr>
    <w:rPr>
      <w:rFonts w:ascii="Calibri" w:hAnsi="Calibri"/>
      <w:caps/>
      <w:color w:val="6D6E6D"/>
      <w:sz w:val="32"/>
    </w:rPr>
  </w:style>
  <w:style w:type="paragraph" w:styleId="TM2">
    <w:name w:val="toc 2"/>
    <w:basedOn w:val="Normal"/>
    <w:next w:val="Normal"/>
    <w:autoRedefine/>
    <w:uiPriority w:val="39"/>
    <w:rsid w:val="00944284"/>
    <w:pPr>
      <w:tabs>
        <w:tab w:val="left" w:pos="880"/>
        <w:tab w:val="right" w:pos="9338"/>
      </w:tabs>
      <w:spacing w:before="120" w:after="200"/>
      <w:ind w:left="851" w:hanging="851"/>
    </w:pPr>
    <w:rPr>
      <w:rFonts w:ascii="Calibri" w:hAnsi="Calibri"/>
      <w:caps/>
      <w:color w:val="6D6E6D"/>
      <w:sz w:val="32"/>
    </w:rPr>
  </w:style>
  <w:style w:type="paragraph" w:styleId="TM3">
    <w:name w:val="toc 3"/>
    <w:basedOn w:val="Normal"/>
    <w:next w:val="Normal"/>
    <w:autoRedefine/>
    <w:uiPriority w:val="39"/>
    <w:rsid w:val="00AC1E43"/>
    <w:pPr>
      <w:tabs>
        <w:tab w:val="left" w:pos="851"/>
        <w:tab w:val="right" w:pos="9338"/>
      </w:tabs>
      <w:spacing w:before="200" w:after="120"/>
      <w:ind w:left="851" w:hanging="851"/>
    </w:pPr>
    <w:rPr>
      <w:rFonts w:ascii="Calibri" w:hAnsi="Calibri"/>
      <w:smallCaps/>
      <w:color w:val="6D6E6D"/>
      <w:sz w:val="32"/>
    </w:rPr>
  </w:style>
  <w:style w:type="character" w:styleId="Lienhypertexte">
    <w:name w:val="Hyperlink"/>
    <w:basedOn w:val="Policepardfaut"/>
    <w:uiPriority w:val="99"/>
    <w:unhideWhenUsed/>
    <w:rsid w:val="009A0E30"/>
    <w:rPr>
      <w:color w:val="30A4D1" w:themeColor="hyperlink"/>
      <w:u w:val="single"/>
    </w:rPr>
  </w:style>
  <w:style w:type="numbering" w:customStyle="1" w:styleId="numrotationceff">
    <w:name w:val="numérotation ceff"/>
    <w:uiPriority w:val="99"/>
    <w:rsid w:val="00136032"/>
    <w:pPr>
      <w:numPr>
        <w:numId w:val="8"/>
      </w:numPr>
    </w:pPr>
  </w:style>
  <w:style w:type="character" w:customStyle="1" w:styleId="Titre4Car">
    <w:name w:val="Titre 4 Car"/>
    <w:basedOn w:val="Policepardfaut"/>
    <w:link w:val="Titre4"/>
    <w:rsid w:val="0016353F"/>
    <w:rPr>
      <w:rFonts w:asciiTheme="majorHAnsi" w:eastAsiaTheme="majorEastAsia" w:hAnsiTheme="majorHAnsi" w:cstheme="majorBidi"/>
      <w:b/>
      <w:bCs/>
      <w:iCs/>
      <w:color w:val="6D6E6D"/>
      <w:lang w:val="fr-CH"/>
    </w:rPr>
  </w:style>
  <w:style w:type="paragraph" w:styleId="Sous-titre">
    <w:name w:val="Subtitle"/>
    <w:basedOn w:val="Normal"/>
    <w:next w:val="Normal"/>
    <w:link w:val="Sous-titreCar"/>
    <w:qFormat/>
    <w:rsid w:val="005A26F9"/>
    <w:pPr>
      <w:numPr>
        <w:ilvl w:val="1"/>
      </w:numPr>
      <w:spacing w:before="80" w:after="80" w:line="276" w:lineRule="auto"/>
    </w:pPr>
    <w:rPr>
      <w:rFonts w:ascii="Calibri" w:eastAsiaTheme="majorEastAsia" w:hAnsi="Calibri" w:cstheme="majorBidi"/>
      <w:iCs/>
      <w:caps/>
      <w:spacing w:val="15"/>
    </w:rPr>
  </w:style>
  <w:style w:type="character" w:customStyle="1" w:styleId="Titre5Car">
    <w:name w:val="Titre 5 Car"/>
    <w:basedOn w:val="Policepardfaut"/>
    <w:link w:val="Titre5"/>
    <w:rsid w:val="0016353F"/>
    <w:rPr>
      <w:rFonts w:asciiTheme="majorHAnsi" w:eastAsiaTheme="majorEastAsia" w:hAnsiTheme="majorHAnsi" w:cstheme="majorBidi"/>
      <w:color w:val="6D6E6D"/>
      <w:sz w:val="22"/>
      <w:lang w:val="fr-CH"/>
    </w:rPr>
  </w:style>
  <w:style w:type="character" w:customStyle="1" w:styleId="Sous-titreCar">
    <w:name w:val="Sous-titre Car"/>
    <w:basedOn w:val="Policepardfaut"/>
    <w:link w:val="Sous-titre"/>
    <w:rsid w:val="005A26F9"/>
    <w:rPr>
      <w:rFonts w:ascii="Calibri" w:eastAsiaTheme="majorEastAsia" w:hAnsi="Calibri" w:cstheme="majorBidi"/>
      <w:iCs/>
      <w:caps/>
      <w:spacing w:val="15"/>
      <w:sz w:val="22"/>
    </w:rPr>
  </w:style>
  <w:style w:type="paragraph" w:styleId="Tabledesillustrations">
    <w:name w:val="table of figures"/>
    <w:basedOn w:val="Normal"/>
    <w:next w:val="Normal"/>
    <w:rsid w:val="00E70033"/>
    <w:pPr>
      <w:spacing w:after="0"/>
    </w:pPr>
  </w:style>
  <w:style w:type="character" w:styleId="DfinitionHTML">
    <w:name w:val="HTML Definition"/>
    <w:basedOn w:val="Policepardfaut"/>
    <w:rsid w:val="009A2250"/>
    <w:rPr>
      <w:i/>
      <w:iCs/>
    </w:rPr>
  </w:style>
  <w:style w:type="paragraph" w:customStyle="1" w:styleId="Code">
    <w:name w:val="Code"/>
    <w:basedOn w:val="Normal"/>
    <w:next w:val="Normal"/>
    <w:link w:val="CodeCar"/>
    <w:rsid w:val="005A26F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 w:themeFill="background1" w:themeFillShade="D9"/>
      <w:spacing w:before="120" w:after="120" w:line="288" w:lineRule="auto"/>
      <w:ind w:left="567" w:right="567"/>
    </w:pPr>
    <w:rPr>
      <w:rFonts w:ascii="Courier New" w:hAnsi="Courier New"/>
      <w:lang w:val="fr-CH"/>
    </w:rPr>
  </w:style>
  <w:style w:type="character" w:customStyle="1" w:styleId="CodeCar">
    <w:name w:val="Code Car"/>
    <w:basedOn w:val="Policepardfaut"/>
    <w:link w:val="Code"/>
    <w:rsid w:val="005A26F9"/>
    <w:rPr>
      <w:rFonts w:ascii="Courier New" w:hAnsi="Courier New"/>
      <w:sz w:val="22"/>
      <w:shd w:val="clear" w:color="auto" w:fill="D9D9D9" w:themeFill="background1" w:themeFillShade="D9"/>
      <w:lang w:val="fr-CH"/>
    </w:rPr>
  </w:style>
  <w:style w:type="paragraph" w:styleId="En-ttedemessage">
    <w:name w:val="Message Header"/>
    <w:basedOn w:val="Normal"/>
    <w:link w:val="En-ttedemessageCar"/>
    <w:rsid w:val="009A22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9A2250"/>
    <w:rPr>
      <w:rFonts w:asciiTheme="majorHAnsi" w:eastAsiaTheme="majorEastAsia" w:hAnsiTheme="majorHAnsi" w:cstheme="majorBidi"/>
      <w:shd w:val="pct20" w:color="auto" w:fill="auto"/>
    </w:rPr>
  </w:style>
  <w:style w:type="paragraph" w:styleId="En-ttedetabledesmatires">
    <w:name w:val="TOC Heading"/>
    <w:basedOn w:val="Titre1"/>
    <w:next w:val="Normal"/>
    <w:rsid w:val="009A2250"/>
    <w:pPr>
      <w:numPr>
        <w:numId w:val="0"/>
      </w:numPr>
      <w:spacing w:before="0" w:after="200" w:line="320" w:lineRule="exact"/>
      <w:outlineLvl w:val="9"/>
    </w:pPr>
    <w:rPr>
      <w:b w:val="0"/>
      <w:color w:val="6D6E6D"/>
      <w:spacing w:val="0"/>
      <w:sz w:val="32"/>
    </w:rPr>
  </w:style>
  <w:style w:type="character" w:customStyle="1" w:styleId="Titre6Car">
    <w:name w:val="Titre 6 Car"/>
    <w:basedOn w:val="Policepardfaut"/>
    <w:link w:val="Titre6"/>
    <w:rsid w:val="00D327C3"/>
    <w:rPr>
      <w:rFonts w:asciiTheme="majorHAnsi" w:eastAsiaTheme="majorEastAsia" w:hAnsiTheme="majorHAnsi" w:cstheme="majorBidi"/>
      <w:i/>
      <w:iCs/>
      <w:color w:val="3A3B3C" w:themeColor="accent1" w:themeShade="7F"/>
      <w:sz w:val="22"/>
    </w:rPr>
  </w:style>
  <w:style w:type="character" w:customStyle="1" w:styleId="Titre7Car">
    <w:name w:val="Titre 7 Car"/>
    <w:basedOn w:val="Policepardfaut"/>
    <w:link w:val="Titre7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rsid w:val="00D32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debasdepage">
    <w:name w:val="footnote text"/>
    <w:basedOn w:val="Normal"/>
    <w:link w:val="Notedebasdepage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E61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rsid w:val="00F75E61"/>
    <w:rPr>
      <w:vertAlign w:val="superscript"/>
    </w:rPr>
  </w:style>
  <w:style w:type="paragraph" w:styleId="TitreTR">
    <w:name w:val="toa heading"/>
    <w:basedOn w:val="Normal"/>
    <w:next w:val="Normal"/>
    <w:rsid w:val="00F75E6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dex1">
    <w:name w:val="index 1"/>
    <w:basedOn w:val="Normal"/>
    <w:next w:val="Normal"/>
    <w:autoRedefine/>
    <w:rsid w:val="00F75E61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rsid w:val="00F75E61"/>
    <w:rPr>
      <w:rFonts w:asciiTheme="majorHAnsi" w:eastAsiaTheme="majorEastAsia" w:hAnsiTheme="majorHAnsi" w:cstheme="majorBidi"/>
      <w:b/>
      <w:bCs/>
    </w:rPr>
  </w:style>
  <w:style w:type="character" w:styleId="Titredulivre">
    <w:name w:val="Book Title"/>
    <w:basedOn w:val="Policepardfaut"/>
    <w:rsid w:val="00F75E61"/>
    <w:rPr>
      <w:b/>
      <w:bCs/>
      <w:smallCaps/>
      <w:spacing w:val="5"/>
    </w:rPr>
  </w:style>
  <w:style w:type="paragraph" w:styleId="Titredenote">
    <w:name w:val="Note Heading"/>
    <w:basedOn w:val="Normal"/>
    <w:next w:val="Normal"/>
    <w:link w:val="TitredenoteCar"/>
    <w:rsid w:val="00F75E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rsid w:val="00F75E61"/>
    <w:rPr>
      <w:rFonts w:ascii="Arial" w:hAnsi="Arial"/>
      <w:sz w:val="22"/>
    </w:rPr>
  </w:style>
  <w:style w:type="paragraph" w:styleId="Signaturelectronique">
    <w:name w:val="E-mail Signature"/>
    <w:basedOn w:val="Normal"/>
    <w:link w:val="SignaturelectroniqueCar"/>
    <w:rsid w:val="00F75E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rsid w:val="00F75E61"/>
    <w:rPr>
      <w:rFonts w:ascii="Arial" w:hAnsi="Arial"/>
      <w:sz w:val="22"/>
    </w:rPr>
  </w:style>
  <w:style w:type="character" w:styleId="Rfrenceintense">
    <w:name w:val="Intense Reference"/>
    <w:basedOn w:val="Policepardfaut"/>
    <w:rsid w:val="00F75E61"/>
    <w:rPr>
      <w:b/>
      <w:bCs/>
      <w:smallCaps/>
      <w:color w:val="492C77" w:themeColor="accent2"/>
      <w:spacing w:val="5"/>
      <w:u w:val="single"/>
    </w:rPr>
  </w:style>
  <w:style w:type="character" w:styleId="Rfrencelgre">
    <w:name w:val="Subtle Reference"/>
    <w:basedOn w:val="Policepardfaut"/>
    <w:rsid w:val="00F75E61"/>
    <w:rPr>
      <w:smallCaps/>
      <w:color w:val="492C77" w:themeColor="accent2"/>
      <w:u w:val="single"/>
    </w:rPr>
  </w:style>
  <w:style w:type="paragraph" w:styleId="PrformatHTML">
    <w:name w:val="HTML Preformatted"/>
    <w:basedOn w:val="Normal"/>
    <w:link w:val="PrformatHTMLCar"/>
    <w:rsid w:val="00F75E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F75E61"/>
    <w:rPr>
      <w:rFonts w:ascii="Consolas" w:hAnsi="Consolas" w:cs="Consolas"/>
      <w:sz w:val="20"/>
      <w:szCs w:val="20"/>
    </w:rPr>
  </w:style>
  <w:style w:type="paragraph" w:styleId="Paragraphedeliste">
    <w:name w:val="List Paragraph"/>
    <w:basedOn w:val="Normal"/>
    <w:link w:val="ParagraphedelisteCar"/>
    <w:rsid w:val="00B5316E"/>
    <w:pPr>
      <w:numPr>
        <w:numId w:val="10"/>
      </w:numPr>
      <w:ind w:left="850" w:hanging="425"/>
      <w:contextualSpacing/>
    </w:pPr>
  </w:style>
  <w:style w:type="paragraph" w:styleId="Commentaire">
    <w:name w:val="annotation text"/>
    <w:basedOn w:val="Normal"/>
    <w:link w:val="CommentaireCar"/>
    <w:rsid w:val="00F75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5E6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F75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75E61"/>
    <w:rPr>
      <w:rFonts w:ascii="Arial" w:hAnsi="Arial"/>
      <w:b/>
      <w:bCs/>
      <w:sz w:val="20"/>
      <w:szCs w:val="20"/>
    </w:rPr>
  </w:style>
  <w:style w:type="character" w:styleId="Numrodepage">
    <w:name w:val="page number"/>
    <w:basedOn w:val="Policepardfaut"/>
    <w:rsid w:val="00F75E61"/>
  </w:style>
  <w:style w:type="character" w:styleId="Numrodeligne">
    <w:name w:val="line number"/>
    <w:basedOn w:val="Policepardfaut"/>
    <w:rsid w:val="00F75E61"/>
  </w:style>
  <w:style w:type="paragraph" w:styleId="Notedefin">
    <w:name w:val="endnote text"/>
    <w:basedOn w:val="Normal"/>
    <w:link w:val="Notedefin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E61"/>
    <w:rPr>
      <w:rFonts w:ascii="Arial" w:hAnsi="Arial"/>
      <w:sz w:val="20"/>
      <w:szCs w:val="20"/>
    </w:rPr>
  </w:style>
  <w:style w:type="paragraph" w:styleId="Normalcentr">
    <w:name w:val="Block Text"/>
    <w:basedOn w:val="Normal"/>
    <w:qFormat/>
    <w:rsid w:val="00F75E61"/>
    <w:pPr>
      <w:pBdr>
        <w:top w:val="single" w:sz="2" w:space="10" w:color="6D6E6D"/>
        <w:left w:val="single" w:sz="2" w:space="10" w:color="6D6E6D"/>
        <w:bottom w:val="single" w:sz="2" w:space="10" w:color="6D6E6D"/>
        <w:right w:val="single" w:sz="2" w:space="10" w:color="6D6E6D"/>
      </w:pBdr>
      <w:ind w:left="1152" w:right="1152"/>
    </w:pPr>
    <w:rPr>
      <w:rFonts w:asciiTheme="minorHAnsi" w:eastAsiaTheme="minorEastAsia" w:hAnsiTheme="minorHAnsi"/>
      <w:i/>
      <w:iCs/>
      <w:color w:val="6D6E6D"/>
    </w:rPr>
  </w:style>
  <w:style w:type="paragraph" w:styleId="NormalWeb">
    <w:name w:val="Normal (Web)"/>
    <w:basedOn w:val="Normal"/>
    <w:rsid w:val="00F75E61"/>
    <w:rPr>
      <w:rFonts w:ascii="Times New Roman" w:hAnsi="Times New Roman" w:cs="Times New Roman"/>
      <w:sz w:val="24"/>
    </w:rPr>
  </w:style>
  <w:style w:type="paragraph" w:styleId="Listepuces">
    <w:name w:val="List Bullet"/>
    <w:basedOn w:val="Normal"/>
    <w:link w:val="ListepucesCar"/>
    <w:qFormat/>
    <w:rsid w:val="004C4DA4"/>
    <w:pPr>
      <w:numPr>
        <w:numId w:val="11"/>
      </w:numPr>
      <w:spacing w:line="300" w:lineRule="exact"/>
      <w:ind w:left="850" w:hanging="425"/>
      <w:contextualSpacing/>
    </w:pPr>
  </w:style>
  <w:style w:type="paragraph" w:styleId="Listepuces2">
    <w:name w:val="List Bullet 2"/>
    <w:basedOn w:val="Normal"/>
    <w:rsid w:val="005F0A38"/>
    <w:pPr>
      <w:numPr>
        <w:numId w:val="6"/>
      </w:numPr>
      <w:ind w:left="1417" w:hanging="425"/>
      <w:contextualSpacing/>
    </w:pPr>
  </w:style>
  <w:style w:type="paragraph" w:styleId="Listepuces3">
    <w:name w:val="List Bullet 3"/>
    <w:basedOn w:val="Normal"/>
    <w:rsid w:val="00F75E61"/>
    <w:pPr>
      <w:numPr>
        <w:numId w:val="7"/>
      </w:numPr>
      <w:contextualSpacing/>
    </w:pPr>
  </w:style>
  <w:style w:type="paragraph" w:styleId="Liste2">
    <w:name w:val="List 2"/>
    <w:basedOn w:val="Normal"/>
    <w:rsid w:val="00F75E61"/>
    <w:pPr>
      <w:ind w:left="566" w:hanging="283"/>
      <w:contextualSpacing/>
    </w:pPr>
  </w:style>
  <w:style w:type="paragraph" w:styleId="Liste">
    <w:name w:val="List"/>
    <w:basedOn w:val="Normal"/>
    <w:rsid w:val="00F75E61"/>
    <w:pPr>
      <w:ind w:left="283" w:hanging="283"/>
      <w:contextualSpacing/>
    </w:pPr>
  </w:style>
  <w:style w:type="paragraph" w:styleId="Liste3">
    <w:name w:val="List 3"/>
    <w:basedOn w:val="Normal"/>
    <w:rsid w:val="00F75E61"/>
    <w:pPr>
      <w:ind w:left="849" w:hanging="283"/>
      <w:contextualSpacing/>
    </w:pPr>
  </w:style>
  <w:style w:type="paragraph" w:styleId="Liste4">
    <w:name w:val="List 4"/>
    <w:basedOn w:val="Normal"/>
    <w:rsid w:val="00F75E61"/>
    <w:pPr>
      <w:ind w:left="1132" w:hanging="283"/>
      <w:contextualSpacing/>
    </w:pPr>
  </w:style>
  <w:style w:type="paragraph" w:styleId="Listenumros">
    <w:name w:val="List Number"/>
    <w:basedOn w:val="Paragraphedeliste"/>
    <w:qFormat/>
    <w:rsid w:val="004E172C"/>
    <w:pPr>
      <w:numPr>
        <w:numId w:val="12"/>
      </w:numPr>
    </w:pPr>
  </w:style>
  <w:style w:type="paragraph" w:styleId="Listenumros2">
    <w:name w:val="List Number 2"/>
    <w:basedOn w:val="Normal"/>
    <w:rsid w:val="00F75E61"/>
    <w:pPr>
      <w:numPr>
        <w:numId w:val="2"/>
      </w:numPr>
      <w:contextualSpacing/>
    </w:pPr>
  </w:style>
  <w:style w:type="paragraph" w:styleId="Listenumros3">
    <w:name w:val="List Number 3"/>
    <w:basedOn w:val="Normal"/>
    <w:rsid w:val="00F75E61"/>
    <w:pPr>
      <w:numPr>
        <w:numId w:val="3"/>
      </w:numPr>
      <w:contextualSpacing/>
    </w:pPr>
  </w:style>
  <w:style w:type="paragraph" w:styleId="Listenumros4">
    <w:name w:val="List Number 4"/>
    <w:basedOn w:val="Normal"/>
    <w:rsid w:val="00F75E61"/>
    <w:pPr>
      <w:numPr>
        <w:numId w:val="4"/>
      </w:numPr>
      <w:contextualSpacing/>
    </w:pPr>
  </w:style>
  <w:style w:type="paragraph" w:styleId="Listenumros5">
    <w:name w:val="List Number 5"/>
    <w:basedOn w:val="Normal"/>
    <w:rsid w:val="00F75E61"/>
    <w:pPr>
      <w:numPr>
        <w:numId w:val="5"/>
      </w:numPr>
      <w:contextualSpacing/>
    </w:pPr>
  </w:style>
  <w:style w:type="paragraph" w:styleId="Listecontinue">
    <w:name w:val="List Continue"/>
    <w:basedOn w:val="Normal"/>
    <w:rsid w:val="00F75E61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F75E61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F75E61"/>
    <w:pPr>
      <w:spacing w:after="120"/>
      <w:ind w:left="849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B5316E"/>
    <w:rPr>
      <w:rFonts w:ascii="Arial" w:hAnsi="Arial"/>
      <w:sz w:val="22"/>
    </w:rPr>
  </w:style>
  <w:style w:type="paragraph" w:styleId="Adressedestinataire">
    <w:name w:val="envelope address"/>
    <w:basedOn w:val="Normal"/>
    <w:rsid w:val="00B1503B"/>
    <w:pPr>
      <w:framePr w:w="3686" w:h="1644" w:hRule="exact" w:vSpace="851" w:wrap="notBeside" w:vAnchor="page" w:hAnchor="margin" w:y="2836"/>
      <w:spacing w:after="0" w:line="240" w:lineRule="auto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rsid w:val="00CB626A"/>
    <w:pPr>
      <w:spacing w:after="0"/>
    </w:pPr>
    <w:rPr>
      <w:rFonts w:eastAsiaTheme="majorEastAsia" w:cstheme="majorBidi"/>
      <w:szCs w:val="20"/>
    </w:rPr>
  </w:style>
  <w:style w:type="character" w:styleId="Accentuation">
    <w:name w:val="Emphasis"/>
    <w:basedOn w:val="Policepardfaut"/>
    <w:rsid w:val="00FB5AB4"/>
    <w:rPr>
      <w:i/>
      <w:iCs/>
    </w:rPr>
  </w:style>
  <w:style w:type="paragraph" w:styleId="AdresseHTML">
    <w:name w:val="HTML Address"/>
    <w:basedOn w:val="Normal"/>
    <w:link w:val="AdresseHTMLCar"/>
    <w:rsid w:val="00FB5AB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FB5AB4"/>
    <w:rPr>
      <w:rFonts w:ascii="Arial" w:hAnsi="Arial"/>
      <w:i/>
      <w:iCs/>
      <w:sz w:val="22"/>
    </w:rPr>
  </w:style>
  <w:style w:type="paragraph" w:styleId="Date">
    <w:name w:val="Date"/>
    <w:basedOn w:val="Normal"/>
    <w:next w:val="Normal"/>
    <w:link w:val="DateCar"/>
    <w:rsid w:val="00FB5AB4"/>
  </w:style>
  <w:style w:type="character" w:customStyle="1" w:styleId="DateCar">
    <w:name w:val="Date Car"/>
    <w:basedOn w:val="Policepardfaut"/>
    <w:link w:val="Date"/>
    <w:rsid w:val="00FB5AB4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FB5A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AB4"/>
    <w:rPr>
      <w:rFonts w:ascii="Arial" w:hAnsi="Arial"/>
      <w:sz w:val="22"/>
    </w:rPr>
  </w:style>
  <w:style w:type="paragraph" w:styleId="Corpsdetexte2">
    <w:name w:val="Body Text 2"/>
    <w:basedOn w:val="Normal"/>
    <w:link w:val="Corpsdetexte2Car"/>
    <w:rsid w:val="00FB5A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AB4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FB5A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B5AB4"/>
    <w:rPr>
      <w:rFonts w:ascii="Arial" w:hAnsi="Arial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FB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B5AB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FB5AB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FB5AB4"/>
    <w:rPr>
      <w:rFonts w:ascii="Arial" w:hAnsi="Arial"/>
      <w:sz w:val="22"/>
    </w:rPr>
  </w:style>
  <w:style w:type="character" w:styleId="Accentuationintense">
    <w:name w:val="Intense Emphasis"/>
    <w:basedOn w:val="Policepardfaut"/>
    <w:rsid w:val="00FB5AB4"/>
    <w:rPr>
      <w:b/>
      <w:bCs/>
      <w:i/>
      <w:iCs/>
      <w:color w:val="767779" w:themeColor="accent1"/>
    </w:rPr>
  </w:style>
  <w:style w:type="character" w:styleId="Accentuationlgre">
    <w:name w:val="Subtle Emphasis"/>
    <w:basedOn w:val="Policepardfaut"/>
    <w:rsid w:val="00FB5AB4"/>
    <w:rPr>
      <w:i/>
      <w:iCs/>
      <w:color w:val="808080" w:themeColor="text1" w:themeTint="7F"/>
    </w:rPr>
  </w:style>
  <w:style w:type="character" w:styleId="lev">
    <w:name w:val="Strong"/>
    <w:basedOn w:val="Policepardfaut"/>
    <w:rsid w:val="00FB5AB4"/>
    <w:rPr>
      <w:b/>
      <w:bCs/>
    </w:rPr>
  </w:style>
  <w:style w:type="paragraph" w:styleId="Textedebulles">
    <w:name w:val="Balloon Text"/>
    <w:basedOn w:val="Normal"/>
    <w:link w:val="TextedebullesCar"/>
    <w:rsid w:val="009F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6D76"/>
    <w:rPr>
      <w:rFonts w:ascii="Tahoma" w:hAnsi="Tahoma" w:cs="Tahoma"/>
      <w:sz w:val="16"/>
      <w:szCs w:val="16"/>
    </w:rPr>
  </w:style>
  <w:style w:type="character" w:customStyle="1" w:styleId="ListepucesCar">
    <w:name w:val="Liste à puces Car"/>
    <w:basedOn w:val="Policepardfaut"/>
    <w:link w:val="Listepuces"/>
    <w:rsid w:val="004C4DA4"/>
    <w:rPr>
      <w:rFonts w:ascii="Arial" w:hAnsi="Arial"/>
      <w:sz w:val="22"/>
    </w:rPr>
  </w:style>
  <w:style w:type="paragraph" w:customStyle="1" w:styleId="Default">
    <w:name w:val="Default"/>
    <w:rsid w:val="0010523C"/>
    <w:pPr>
      <w:autoSpaceDE w:val="0"/>
      <w:autoSpaceDN w:val="0"/>
      <w:adjustRightInd w:val="0"/>
    </w:pPr>
    <w:rPr>
      <w:rFonts w:ascii="Calibri" w:hAnsi="Calibri" w:cs="Calibri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f.ch/ceff-sante-social/infrastructures/mediathequ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-pta\AppData\Local\Microsoft\Windows\Temporary%20Internet%20Files\Content.IE5\Q9LHJZ8K\Masque_graphique_en-t&#234;te_ceff_SANTE-SOCIAL%5b1%5d.dotx" TargetMode="External"/></Relationships>
</file>

<file path=word/theme/theme1.xml><?xml version="1.0" encoding="utf-8"?>
<a:theme xmlns:a="http://schemas.openxmlformats.org/drawingml/2006/main" name="Thème Office">
  <a:themeElements>
    <a:clrScheme name="ceff">
      <a:dk1>
        <a:sysClr val="windowText" lastClr="000000"/>
      </a:dk1>
      <a:lt1>
        <a:sysClr val="window" lastClr="FFFFFF"/>
      </a:lt1>
      <a:dk2>
        <a:srgbClr val="205CA9"/>
      </a:dk2>
      <a:lt2>
        <a:srgbClr val="F2F2F2"/>
      </a:lt2>
      <a:accent1>
        <a:srgbClr val="767779"/>
      </a:accent1>
      <a:accent2>
        <a:srgbClr val="492C77"/>
      </a:accent2>
      <a:accent3>
        <a:srgbClr val="205CA9"/>
      </a:accent3>
      <a:accent4>
        <a:srgbClr val="30A4D1"/>
      </a:accent4>
      <a:accent5>
        <a:srgbClr val="77C08D"/>
      </a:accent5>
      <a:accent6>
        <a:srgbClr val="AEF8AE"/>
      </a:accent6>
      <a:hlink>
        <a:srgbClr val="30A4D1"/>
      </a:hlink>
      <a:folHlink>
        <a:srgbClr val="492C77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8F7E-2CB7-481B-8068-B6363AAE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Masque_graphique_en-tête_ceff_SANTE-SOCIAL[1].dotx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ceff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cp-pta</dc:creator>
  <cp:lastModifiedBy>Fauconnier Sarah</cp:lastModifiedBy>
  <cp:revision>3</cp:revision>
  <cp:lastPrinted>2019-10-24T08:27:00Z</cp:lastPrinted>
  <dcterms:created xsi:type="dcterms:W3CDTF">2021-06-29T09:48:00Z</dcterms:created>
  <dcterms:modified xsi:type="dcterms:W3CDTF">2021-06-29T09:52:00Z</dcterms:modified>
</cp:coreProperties>
</file>